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62" w:rsidRDefault="002D3262" w:rsidP="00C70D55">
      <w:pPr>
        <w:shd w:val="clear" w:color="auto" w:fill="FFFFFF"/>
        <w:spacing w:before="240" w:after="240" w:line="450" w:lineRule="atLeast"/>
        <w:jc w:val="right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Прокуратура района разъясняет</w:t>
      </w:r>
    </w:p>
    <w:p w:rsidR="002D3262" w:rsidRPr="00C70D55" w:rsidRDefault="002D3262" w:rsidP="00C70D55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Вопрос: к</w:t>
      </w:r>
      <w:r w:rsidRPr="00C70D55">
        <w:rPr>
          <w:rFonts w:ascii="Times New Roman" w:hAnsi="Times New Roman"/>
          <w:b/>
          <w:bCs/>
          <w:sz w:val="24"/>
          <w:szCs w:val="24"/>
          <w:lang w:eastAsia="ru-RU"/>
        </w:rPr>
        <w:t>ак сильно в мае 2018 года повысится МРОТ? Что будет, если платить зарплату ниже МРОТа?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Андрей И.</w:t>
      </w:r>
    </w:p>
    <w:p w:rsidR="002D3262" w:rsidRPr="00C70D55" w:rsidRDefault="002D3262" w:rsidP="00C70D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вопрос отвечает помощник прокурора Кореневского района Рогач Ю.С.:</w:t>
      </w:r>
    </w:p>
    <w:p w:rsidR="002D3262" w:rsidRPr="00C70D55" w:rsidRDefault="002D3262" w:rsidP="00C70D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0D55">
        <w:rPr>
          <w:rFonts w:ascii="Times New Roman" w:hAnsi="Times New Roman"/>
          <w:sz w:val="24"/>
          <w:szCs w:val="24"/>
          <w:lang w:eastAsia="ru-RU"/>
        </w:rPr>
        <w:t>С 1 мая этого года работодатель не сможет платить работнику, отработавшему месячную норму рабочего времени, заработную плату ниже 11 163 рублей. Напомним, с 1 января 2018 года минимальный размер оплаты труда (МРОТ) составляет 9 489 рублей.</w:t>
      </w:r>
    </w:p>
    <w:p w:rsidR="002D3262" w:rsidRPr="00C70D55" w:rsidRDefault="002D3262" w:rsidP="00C70D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0D55">
        <w:rPr>
          <w:rFonts w:ascii="Times New Roman" w:hAnsi="Times New Roman"/>
          <w:sz w:val="24"/>
          <w:szCs w:val="24"/>
          <w:lang w:eastAsia="ru-RU"/>
        </w:rPr>
        <w:t>С 1 мая 2018 года минимальный размер оплаты труда будет установлен в сумме 11 163 рублей в месяц (подробнее см. Федеральный закон от 07.03.2018 № 41-ФЗ).</w:t>
      </w:r>
    </w:p>
    <w:p w:rsidR="002D3262" w:rsidRPr="00C70D55" w:rsidRDefault="002D3262" w:rsidP="00C70D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0D55">
        <w:rPr>
          <w:rFonts w:ascii="Times New Roman" w:hAnsi="Times New Roman"/>
          <w:sz w:val="24"/>
          <w:szCs w:val="24"/>
          <w:lang w:eastAsia="ru-RU"/>
        </w:rPr>
        <w:t>В случае нарушения требования статьи 133 Трудового кодекса Российской Федерации о недопустимости выплаты заработной платы менее минимального размера оплаты труда, работодатель может быть привлечён к административной ответственности по ч. 6 ст. 5.27 КоАП РФ. Руководитель организации может быть предупрежден, либо оштрафован в размере от десяти до двадцати тысяч рублей.</w:t>
      </w:r>
    </w:p>
    <w:p w:rsidR="002D3262" w:rsidRPr="00C70D55" w:rsidRDefault="002D3262" w:rsidP="00C70D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0D55">
        <w:rPr>
          <w:rFonts w:ascii="Times New Roman" w:hAnsi="Times New Roman"/>
          <w:sz w:val="24"/>
          <w:szCs w:val="24"/>
          <w:lang w:eastAsia="ru-RU"/>
        </w:rPr>
        <w:t>Если работодатель является индивидуальным предпринимателем предусмотрен штраф - от одной тысячи до пяти тысяч рублей. Ответственность юридических лиц значительно выше – от тридцати тысяч до пятидесяти тысяч рублей.</w:t>
      </w:r>
    </w:p>
    <w:p w:rsidR="002D3262" w:rsidRPr="00C70D55" w:rsidRDefault="002D3262" w:rsidP="00C70D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0D55">
        <w:rPr>
          <w:rFonts w:ascii="Times New Roman" w:hAnsi="Times New Roman"/>
          <w:sz w:val="24"/>
          <w:szCs w:val="24"/>
          <w:lang w:eastAsia="ru-RU"/>
        </w:rPr>
        <w:t>Законодатель ужесточил санкции за данное правонарушение в случае его рецидива (повтора). В таком случае максимальный административный штраф на должностных лиц составит 30 000 рублей либо дисквалификация на срок от одного года до трех лет; на ИП - от десяти тысяч до тридцати тысяч рублей; на юридических лиц – от пятидесяти до ста тысяч рублей.</w:t>
      </w:r>
    </w:p>
    <w:p w:rsidR="002D3262" w:rsidRPr="00C70D55" w:rsidRDefault="002D3262" w:rsidP="00C70D55">
      <w:pPr>
        <w:jc w:val="both"/>
        <w:rPr>
          <w:rFonts w:ascii="Times New Roman" w:hAnsi="Times New Roman"/>
          <w:sz w:val="24"/>
          <w:szCs w:val="24"/>
        </w:rPr>
      </w:pPr>
    </w:p>
    <w:sectPr w:rsidR="002D3262" w:rsidRPr="00C70D55" w:rsidSect="009D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BC1"/>
    <w:rsid w:val="002D3262"/>
    <w:rsid w:val="004129DD"/>
    <w:rsid w:val="004E63C1"/>
    <w:rsid w:val="007E3929"/>
    <w:rsid w:val="009D2F80"/>
    <w:rsid w:val="00C70D55"/>
    <w:rsid w:val="00C710C7"/>
    <w:rsid w:val="00E52511"/>
    <w:rsid w:val="00E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8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F7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F7BC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EF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F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228</Words>
  <Characters>1303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района разъясняет</dc:title>
  <dc:subject/>
  <dc:creator>User</dc:creator>
  <cp:keywords/>
  <dc:description/>
  <cp:lastModifiedBy>user_2</cp:lastModifiedBy>
  <cp:revision>2</cp:revision>
  <dcterms:created xsi:type="dcterms:W3CDTF">2018-05-11T11:48:00Z</dcterms:created>
  <dcterms:modified xsi:type="dcterms:W3CDTF">2018-05-11T11:48:00Z</dcterms:modified>
</cp:coreProperties>
</file>