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9" w:rsidRPr="00235780" w:rsidRDefault="00594599" w:rsidP="00235780">
      <w:pPr>
        <w:shd w:val="clear" w:color="auto" w:fill="FFFFFF"/>
        <w:spacing w:before="240" w:after="240" w:line="450" w:lineRule="atLeast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5780">
        <w:rPr>
          <w:rFonts w:ascii="Times New Roman" w:hAnsi="Times New Roman"/>
          <w:b/>
          <w:bCs/>
          <w:sz w:val="24"/>
          <w:szCs w:val="24"/>
          <w:lang w:eastAsia="ru-RU"/>
        </w:rPr>
        <w:t>Прокуратура района разъясняет</w:t>
      </w:r>
    </w:p>
    <w:p w:rsidR="00594599" w:rsidRPr="00235780" w:rsidRDefault="00594599" w:rsidP="00235780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Вопрос: законно ли будет </w:t>
      </w:r>
      <w:r w:rsidRPr="002357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прописать к себе иностранного гражданина, который при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этом не будет у меня проживать? Пётр М.</w:t>
      </w:r>
    </w:p>
    <w:p w:rsidR="00594599" w:rsidRPr="00235780" w:rsidRDefault="00594599" w:rsidP="00235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35780">
        <w:rPr>
          <w:rFonts w:ascii="Times New Roman" w:hAnsi="Times New Roman"/>
          <w:sz w:val="24"/>
          <w:szCs w:val="24"/>
          <w:lang w:eastAsia="ru-RU"/>
        </w:rPr>
        <w:t xml:space="preserve">Представление заведомо недостоверных (ложных) сведений или документов без намерения принимающей стороны предоставить эти помещения иностранцам для проживания, либо без намерения иностранцев проживать в данных жилых помещениях законодатель отнес к понятию «фиктивная постановка на учет иностранного гражданина» - разъясняет </w:t>
      </w:r>
      <w:r>
        <w:rPr>
          <w:rFonts w:ascii="Times New Roman" w:hAnsi="Times New Roman"/>
          <w:sz w:val="24"/>
          <w:szCs w:val="24"/>
          <w:lang w:eastAsia="ru-RU"/>
        </w:rPr>
        <w:t>и.о. прокурора Кореневского района Прасолов А.П.</w:t>
      </w:r>
    </w:p>
    <w:p w:rsidR="00594599" w:rsidRPr="00235780" w:rsidRDefault="00594599" w:rsidP="00235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0">
        <w:rPr>
          <w:rFonts w:ascii="Times New Roman" w:hAnsi="Times New Roman"/>
          <w:sz w:val="24"/>
          <w:szCs w:val="24"/>
          <w:lang w:eastAsia="ru-RU"/>
        </w:rPr>
        <w:t>Фиктивная постановка на учет иностранного гражданина или лица без гражданства по месту пребывания в жилом помещении образуют состав преступления, предусмотренного статьей 322.3 Уголовного кодекса Российской Федерации (далее УК РФ).</w:t>
      </w:r>
    </w:p>
    <w:p w:rsidR="00594599" w:rsidRPr="00235780" w:rsidRDefault="00594599" w:rsidP="00235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0">
        <w:rPr>
          <w:rFonts w:ascii="Times New Roman" w:hAnsi="Times New Roman"/>
          <w:sz w:val="24"/>
          <w:szCs w:val="24"/>
          <w:lang w:eastAsia="ru-RU"/>
        </w:rPr>
        <w:t>Санкция статьи предусматривает штраф в максимальном размере до 500 тысяч рублей, либо принудительные работы на срок до 3-х лет с лишением права занимать определенные должности, либо лишение свободы на срок до 3-х лет.</w:t>
      </w:r>
    </w:p>
    <w:p w:rsidR="00594599" w:rsidRPr="00235780" w:rsidRDefault="00594599" w:rsidP="00235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0">
        <w:rPr>
          <w:rFonts w:ascii="Times New Roman" w:hAnsi="Times New Roman"/>
          <w:sz w:val="24"/>
          <w:szCs w:val="24"/>
          <w:lang w:eastAsia="ru-RU"/>
        </w:rPr>
        <w:t>Следует отметить, что лица, совершившие такие преступления, освобождаются от уголовной ответственности, если они способствовали раскрытию преступлений и если в их действиях не содержится иного состава преступления, о чем указано в примечании к ст.322.3 УК РФ.</w:t>
      </w:r>
    </w:p>
    <w:p w:rsidR="00594599" w:rsidRPr="00235780" w:rsidRDefault="00594599" w:rsidP="00235780">
      <w:pPr>
        <w:jc w:val="both"/>
        <w:rPr>
          <w:rFonts w:ascii="Times New Roman" w:hAnsi="Times New Roman"/>
          <w:sz w:val="24"/>
          <w:szCs w:val="24"/>
        </w:rPr>
      </w:pPr>
    </w:p>
    <w:sectPr w:rsidR="00594599" w:rsidRPr="00235780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9E"/>
    <w:rsid w:val="00004E26"/>
    <w:rsid w:val="00235780"/>
    <w:rsid w:val="00594599"/>
    <w:rsid w:val="00690805"/>
    <w:rsid w:val="009D2F80"/>
    <w:rsid w:val="00AC5752"/>
    <w:rsid w:val="00C710C7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E5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589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E5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cp:lastPrinted>2018-05-11T11:21:00Z</cp:lastPrinted>
  <dcterms:created xsi:type="dcterms:W3CDTF">2018-05-11T11:22:00Z</dcterms:created>
  <dcterms:modified xsi:type="dcterms:W3CDTF">2018-05-11T11:22:00Z</dcterms:modified>
</cp:coreProperties>
</file>