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D6" w:rsidRPr="00BC7A01" w:rsidRDefault="000736D6" w:rsidP="00BC7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7A01">
        <w:rPr>
          <w:b/>
          <w:sz w:val="28"/>
          <w:szCs w:val="28"/>
        </w:rPr>
        <w:t>ПРОКУРАТУРА В СУДЕБНОМ ПОРЯДКЕ ДОБИ</w:t>
      </w:r>
      <w:r>
        <w:rPr>
          <w:b/>
          <w:sz w:val="28"/>
          <w:szCs w:val="28"/>
        </w:rPr>
        <w:t>ВАЕТСЯ</w:t>
      </w:r>
      <w:r w:rsidRPr="00BC7A01">
        <w:rPr>
          <w:b/>
          <w:sz w:val="28"/>
          <w:szCs w:val="28"/>
        </w:rPr>
        <w:t xml:space="preserve"> КОМПЕНСАЦИИ УЧИТЕЛЯМ СТОИМОСТИ ПРОЕЗДА К МЕСТУ РАБОТЫ</w:t>
      </w:r>
    </w:p>
    <w:p w:rsidR="000736D6" w:rsidRDefault="000736D6" w:rsidP="00B72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6D6" w:rsidRDefault="000736D6" w:rsidP="00BC7A01">
      <w:pPr>
        <w:ind w:firstLine="708"/>
        <w:jc w:val="both"/>
        <w:rPr>
          <w:sz w:val="28"/>
          <w:szCs w:val="28"/>
        </w:rPr>
      </w:pPr>
      <w:r w:rsidRPr="00A30B4E">
        <w:rPr>
          <w:sz w:val="28"/>
          <w:szCs w:val="28"/>
        </w:rPr>
        <w:t>В прокуратуру Кореневского района</w:t>
      </w:r>
      <w:r>
        <w:rPr>
          <w:sz w:val="28"/>
          <w:szCs w:val="28"/>
        </w:rPr>
        <w:t xml:space="preserve"> поступили обращения учителей одной из сельских школ района о нарушении их прав на получение </w:t>
      </w:r>
      <w:r w:rsidRPr="00CA3F53">
        <w:rPr>
          <w:sz w:val="28"/>
          <w:szCs w:val="28"/>
        </w:rPr>
        <w:t>денежной компенсации стоимости проезда к месту работы и обратно</w:t>
      </w:r>
      <w:r>
        <w:rPr>
          <w:sz w:val="28"/>
          <w:szCs w:val="28"/>
        </w:rPr>
        <w:t>.</w:t>
      </w:r>
    </w:p>
    <w:p w:rsidR="000736D6" w:rsidRDefault="000736D6" w:rsidP="00BC7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поступившими обращениями, прокуратурой района проведена проверка, в ходе которой установлено, что за 3 месяца 2018 года перед 9 педагогическими работниками школы образовалась задолженность  более 23 тысяч рублей.</w:t>
      </w:r>
    </w:p>
    <w:p w:rsidR="000736D6" w:rsidRDefault="000736D6" w:rsidP="00BC7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прокуратурой района в суд направлены исковые заявления о взыскании с Администрации Кореневского района образовавшейся задолженности.</w:t>
      </w:r>
    </w:p>
    <w:p w:rsidR="000736D6" w:rsidRDefault="000736D6" w:rsidP="00BC7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заявления находятся на стадии рассмотрения.</w:t>
      </w:r>
    </w:p>
    <w:p w:rsidR="000736D6" w:rsidRDefault="000736D6" w:rsidP="00B72F1E">
      <w:pPr>
        <w:jc w:val="both"/>
        <w:rPr>
          <w:sz w:val="28"/>
          <w:szCs w:val="28"/>
        </w:rPr>
      </w:pPr>
    </w:p>
    <w:p w:rsidR="000736D6" w:rsidRDefault="000736D6" w:rsidP="00B72F1E">
      <w:pPr>
        <w:jc w:val="both"/>
        <w:rPr>
          <w:sz w:val="28"/>
          <w:szCs w:val="28"/>
        </w:rPr>
      </w:pPr>
    </w:p>
    <w:p w:rsidR="000736D6" w:rsidRDefault="000736D6" w:rsidP="00B72F1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Ю.С. Рогач</w:t>
      </w:r>
    </w:p>
    <w:sectPr w:rsidR="000736D6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F1E"/>
    <w:rsid w:val="000736D6"/>
    <w:rsid w:val="00090D1B"/>
    <w:rsid w:val="0012749C"/>
    <w:rsid w:val="002243F6"/>
    <w:rsid w:val="00581F1B"/>
    <w:rsid w:val="00715B50"/>
    <w:rsid w:val="00742D9C"/>
    <w:rsid w:val="007A4D69"/>
    <w:rsid w:val="00874D75"/>
    <w:rsid w:val="008A1846"/>
    <w:rsid w:val="00926348"/>
    <w:rsid w:val="00957B91"/>
    <w:rsid w:val="0099210F"/>
    <w:rsid w:val="00A30B4E"/>
    <w:rsid w:val="00A465B2"/>
    <w:rsid w:val="00B72F1E"/>
    <w:rsid w:val="00BC7A01"/>
    <w:rsid w:val="00C02D39"/>
    <w:rsid w:val="00CA3F53"/>
    <w:rsid w:val="00D374D6"/>
    <w:rsid w:val="00DA7F7A"/>
    <w:rsid w:val="00DB537E"/>
    <w:rsid w:val="00E3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114</Words>
  <Characters>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PC-038</cp:lastModifiedBy>
  <cp:revision>7</cp:revision>
  <dcterms:created xsi:type="dcterms:W3CDTF">2017-12-01T13:03:00Z</dcterms:created>
  <dcterms:modified xsi:type="dcterms:W3CDTF">2018-06-02T08:57:00Z</dcterms:modified>
</cp:coreProperties>
</file>