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F" w:rsidRDefault="00C9668F" w:rsidP="00E670AA">
      <w:pPr>
        <w:pStyle w:val="NormalWeb"/>
        <w:spacing w:after="0"/>
        <w:contextualSpacing/>
        <w:jc w:val="both"/>
        <w:rPr>
          <w:b/>
          <w:sz w:val="26"/>
          <w:szCs w:val="26"/>
        </w:rPr>
      </w:pPr>
    </w:p>
    <w:p w:rsidR="00C9668F" w:rsidRDefault="00C9668F" w:rsidP="00E670AA">
      <w:pPr>
        <w:pStyle w:val="NormalWeb"/>
        <w:spacing w:after="0"/>
        <w:contextualSpacing/>
        <w:jc w:val="both"/>
        <w:rPr>
          <w:b/>
          <w:sz w:val="26"/>
          <w:szCs w:val="26"/>
        </w:rPr>
      </w:pPr>
    </w:p>
    <w:p w:rsidR="00C9668F" w:rsidRDefault="00C9668F" w:rsidP="00E670AA">
      <w:pPr>
        <w:pStyle w:val="NormalWeb"/>
        <w:spacing w:after="0"/>
        <w:contextualSpacing/>
        <w:jc w:val="both"/>
        <w:rPr>
          <w:b/>
          <w:sz w:val="26"/>
          <w:szCs w:val="26"/>
        </w:rPr>
      </w:pPr>
    </w:p>
    <w:p w:rsidR="00C9668F" w:rsidRDefault="00C9668F" w:rsidP="00E670AA">
      <w:pPr>
        <w:pStyle w:val="NormalWeb"/>
        <w:spacing w:after="0"/>
        <w:contextualSpacing/>
        <w:jc w:val="both"/>
        <w:rPr>
          <w:b/>
          <w:sz w:val="26"/>
          <w:szCs w:val="26"/>
        </w:rPr>
      </w:pPr>
    </w:p>
    <w:p w:rsidR="00C9668F" w:rsidRDefault="00C9668F" w:rsidP="00E670AA">
      <w:pPr>
        <w:pStyle w:val="NormalWeb"/>
        <w:spacing w:after="0"/>
        <w:ind w:firstLine="1134"/>
        <w:contextualSpacing/>
        <w:jc w:val="both"/>
        <w:rPr>
          <w:b/>
          <w:sz w:val="26"/>
          <w:szCs w:val="26"/>
        </w:rPr>
      </w:pPr>
    </w:p>
    <w:p w:rsidR="00C9668F" w:rsidRPr="001253F2" w:rsidRDefault="00C9668F" w:rsidP="00E670AA">
      <w:pPr>
        <w:pStyle w:val="NormalWeb"/>
        <w:spacing w:after="0"/>
        <w:ind w:firstLine="1134"/>
        <w:contextualSpacing/>
        <w:jc w:val="center"/>
        <w:rPr>
          <w:b/>
          <w:sz w:val="36"/>
          <w:szCs w:val="36"/>
        </w:rPr>
      </w:pPr>
      <w:r w:rsidRPr="001253F2">
        <w:rPr>
          <w:b/>
          <w:sz w:val="36"/>
          <w:szCs w:val="36"/>
        </w:rPr>
        <w:t>Уважаемые жители Кореневского сельсовета!</w:t>
      </w:r>
    </w:p>
    <w:p w:rsidR="00C9668F" w:rsidRPr="001253F2" w:rsidRDefault="00C9668F" w:rsidP="00E670AA">
      <w:pPr>
        <w:pStyle w:val="NormalWeb"/>
        <w:spacing w:after="0"/>
        <w:contextualSpacing/>
        <w:jc w:val="both"/>
        <w:rPr>
          <w:sz w:val="36"/>
          <w:szCs w:val="36"/>
        </w:rPr>
      </w:pPr>
      <w:r w:rsidRPr="001253F2">
        <w:rPr>
          <w:b/>
          <w:sz w:val="36"/>
          <w:szCs w:val="36"/>
        </w:rPr>
        <w:t xml:space="preserve">              </w:t>
      </w:r>
      <w:bookmarkStart w:id="0" w:name="_GoBack"/>
      <w:bookmarkEnd w:id="0"/>
      <w:r w:rsidRPr="001253F2">
        <w:rPr>
          <w:b/>
          <w:sz w:val="36"/>
          <w:szCs w:val="36"/>
        </w:rPr>
        <w:t>Администрация     Кореневского сельсовета  Кореневского района  уведомляет Вас о том, что с 10 января 2019 года на территории Кореневского района будет отключено аналоговое телевидение (телевизоры устаревших моделей, принимающие сигнал от антенны показывать не будут). На смену аналоговому телевидению придет цифровое телевидение.</w:t>
      </w:r>
    </w:p>
    <w:p w:rsidR="00C9668F" w:rsidRPr="001253F2" w:rsidRDefault="00C9668F" w:rsidP="00E670AA">
      <w:pPr>
        <w:pStyle w:val="NormalWeb"/>
        <w:spacing w:after="0"/>
        <w:ind w:firstLine="1134"/>
        <w:contextualSpacing/>
        <w:jc w:val="both"/>
        <w:rPr>
          <w:sz w:val="36"/>
          <w:szCs w:val="36"/>
        </w:rPr>
      </w:pPr>
      <w:r w:rsidRPr="001253F2">
        <w:rPr>
          <w:sz w:val="36"/>
          <w:szCs w:val="36"/>
        </w:rPr>
        <w:t xml:space="preserve">Для приема бесплатного цифрового эфирного телевидения      достаточно приобрести антенну дециметрового диапазона (наружную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 </w:t>
      </w:r>
    </w:p>
    <w:p w:rsidR="00C9668F" w:rsidRPr="00E670AA" w:rsidRDefault="00C9668F" w:rsidP="00E670AA">
      <w:pPr>
        <w:pStyle w:val="NormalWeb"/>
        <w:spacing w:after="0"/>
        <w:ind w:firstLine="113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C9668F" w:rsidRPr="00E670AA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8F" w:rsidRDefault="00C9668F">
      <w:pPr>
        <w:spacing w:after="0" w:line="240" w:lineRule="auto"/>
      </w:pPr>
      <w:r>
        <w:separator/>
      </w:r>
    </w:p>
  </w:endnote>
  <w:endnote w:type="continuationSeparator" w:id="0">
    <w:p w:rsidR="00C9668F" w:rsidRDefault="00C9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8F" w:rsidRDefault="00C9668F">
      <w:pPr>
        <w:spacing w:after="0" w:line="240" w:lineRule="auto"/>
      </w:pPr>
      <w:r>
        <w:separator/>
      </w:r>
    </w:p>
  </w:footnote>
  <w:footnote w:type="continuationSeparator" w:id="0">
    <w:p w:rsidR="00C9668F" w:rsidRDefault="00C9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98"/>
    <w:rsid w:val="0001337D"/>
    <w:rsid w:val="000F6407"/>
    <w:rsid w:val="001253F2"/>
    <w:rsid w:val="001C4E01"/>
    <w:rsid w:val="001D54D5"/>
    <w:rsid w:val="00240246"/>
    <w:rsid w:val="00270DA6"/>
    <w:rsid w:val="002C4D62"/>
    <w:rsid w:val="00375BF3"/>
    <w:rsid w:val="00384195"/>
    <w:rsid w:val="00394147"/>
    <w:rsid w:val="003D0E3E"/>
    <w:rsid w:val="00410E80"/>
    <w:rsid w:val="0043687F"/>
    <w:rsid w:val="004564C6"/>
    <w:rsid w:val="004B6A3A"/>
    <w:rsid w:val="004C3769"/>
    <w:rsid w:val="00564666"/>
    <w:rsid w:val="00581983"/>
    <w:rsid w:val="005D6F31"/>
    <w:rsid w:val="005E5987"/>
    <w:rsid w:val="00660C5A"/>
    <w:rsid w:val="006B554B"/>
    <w:rsid w:val="00710749"/>
    <w:rsid w:val="00740D6A"/>
    <w:rsid w:val="00815DD0"/>
    <w:rsid w:val="008417C2"/>
    <w:rsid w:val="00862CD6"/>
    <w:rsid w:val="008B2FD6"/>
    <w:rsid w:val="008C397C"/>
    <w:rsid w:val="008C7165"/>
    <w:rsid w:val="00986AAB"/>
    <w:rsid w:val="009C2E10"/>
    <w:rsid w:val="00A1135B"/>
    <w:rsid w:val="00A21187"/>
    <w:rsid w:val="00AC2DFF"/>
    <w:rsid w:val="00B25BDB"/>
    <w:rsid w:val="00B71D87"/>
    <w:rsid w:val="00BA07EF"/>
    <w:rsid w:val="00C16728"/>
    <w:rsid w:val="00C34FDC"/>
    <w:rsid w:val="00C4186E"/>
    <w:rsid w:val="00C75B16"/>
    <w:rsid w:val="00C9668F"/>
    <w:rsid w:val="00C978CA"/>
    <w:rsid w:val="00CE13E0"/>
    <w:rsid w:val="00D306CC"/>
    <w:rsid w:val="00D30E51"/>
    <w:rsid w:val="00DB68E9"/>
    <w:rsid w:val="00E670AA"/>
    <w:rsid w:val="00E74BC7"/>
    <w:rsid w:val="00E9427C"/>
    <w:rsid w:val="00EC1542"/>
    <w:rsid w:val="00E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898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98"/>
    <w:rPr>
      <w:rFonts w:cs="Times New Roman"/>
    </w:rPr>
  </w:style>
  <w:style w:type="paragraph" w:styleId="NormalWeb">
    <w:name w:val="Normal (Web)"/>
    <w:basedOn w:val="Normal"/>
    <w:uiPriority w:val="99"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4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40D6A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Администрация</cp:lastModifiedBy>
  <cp:revision>9</cp:revision>
  <cp:lastPrinted>2018-11-27T06:03:00Z</cp:lastPrinted>
  <dcterms:created xsi:type="dcterms:W3CDTF">2018-04-25T09:15:00Z</dcterms:created>
  <dcterms:modified xsi:type="dcterms:W3CDTF">2018-11-27T06:04:00Z</dcterms:modified>
</cp:coreProperties>
</file>