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E7" w:rsidRDefault="00105CE7" w:rsidP="00AE4BA6">
      <w:pPr>
        <w:pStyle w:val="21"/>
        <w:shd w:val="clear" w:color="auto" w:fill="auto"/>
        <w:ind w:left="60"/>
        <w:rPr>
          <w:rStyle w:val="20"/>
          <w:b/>
        </w:rPr>
      </w:pPr>
      <w:r>
        <w:rPr>
          <w:rStyle w:val="20"/>
          <w:b/>
        </w:rPr>
        <w:t xml:space="preserve">Информация о проведении общероссийского дня приема граждан </w:t>
      </w:r>
    </w:p>
    <w:p w:rsidR="00105CE7" w:rsidRDefault="00105CE7" w:rsidP="00AE4BA6">
      <w:pPr>
        <w:pStyle w:val="21"/>
        <w:shd w:val="clear" w:color="auto" w:fill="auto"/>
        <w:ind w:left="60"/>
        <w:rPr>
          <w:rStyle w:val="20"/>
          <w:b/>
        </w:rPr>
      </w:pPr>
      <w:r>
        <w:rPr>
          <w:rStyle w:val="20"/>
          <w:b/>
        </w:rPr>
        <w:t>14 декабря 2020 года</w:t>
      </w:r>
    </w:p>
    <w:p w:rsidR="00105CE7" w:rsidRDefault="00105CE7" w:rsidP="00AE4BA6">
      <w:pPr>
        <w:pStyle w:val="21"/>
        <w:shd w:val="clear" w:color="auto" w:fill="auto"/>
        <w:ind w:left="60"/>
      </w:pPr>
    </w:p>
    <w:p w:rsidR="00105CE7" w:rsidRDefault="00105CE7" w:rsidP="00AE4BA6">
      <w:pPr>
        <w:pStyle w:val="BodyText"/>
        <w:shd w:val="clear" w:color="auto" w:fill="auto"/>
        <w:ind w:left="20" w:right="80"/>
      </w:pPr>
      <w: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105CE7" w:rsidRDefault="00105CE7" w:rsidP="00AE4BA6">
      <w:pPr>
        <w:pStyle w:val="BodyText"/>
        <w:shd w:val="clear" w:color="auto" w:fill="auto"/>
        <w:ind w:left="20" w:right="80"/>
      </w:pPr>
      <w:r>
        <w:t>14 декабря 2020 года с</w:t>
      </w:r>
      <w:bookmarkStart w:id="0" w:name="_GoBack"/>
      <w:bookmarkEnd w:id="0"/>
      <w:r>
        <w:t xml:space="preserve">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</w:t>
      </w:r>
    </w:p>
    <w:p w:rsidR="00105CE7" w:rsidRDefault="00105CE7" w:rsidP="00EA145E">
      <w:pPr>
        <w:pStyle w:val="BodyText"/>
        <w:shd w:val="clear" w:color="auto" w:fill="auto"/>
        <w:ind w:left="20" w:right="80"/>
      </w:pPr>
      <w:r>
        <w:t>Личный прием проводится:</w:t>
      </w:r>
    </w:p>
    <w:p w:rsidR="00105CE7" w:rsidRDefault="00105CE7" w:rsidP="00EA145E">
      <w:pPr>
        <w:pStyle w:val="BodyText"/>
        <w:shd w:val="clear" w:color="auto" w:fill="auto"/>
        <w:ind w:left="20" w:right="80"/>
      </w:pPr>
      <w:r>
        <w:t xml:space="preserve">по предварительной записи </w:t>
      </w:r>
      <w:r w:rsidRPr="00EA145E">
        <w:t>с 1 декабря 2020 года по 7 декабря 2020 года по телефону 8(47</w:t>
      </w:r>
      <w:r>
        <w:t>147</w:t>
      </w:r>
      <w:r w:rsidRPr="00EA145E">
        <w:t>)</w:t>
      </w:r>
      <w:r>
        <w:t xml:space="preserve"> 3</w:t>
      </w:r>
      <w:r w:rsidRPr="00EA145E">
        <w:t>-</w:t>
      </w:r>
      <w:r>
        <w:t>22</w:t>
      </w:r>
      <w:r w:rsidRPr="00EA145E">
        <w:t>-</w:t>
      </w:r>
      <w:r>
        <w:t>42;</w:t>
      </w:r>
    </w:p>
    <w:p w:rsidR="00105CE7" w:rsidRDefault="00105CE7" w:rsidP="00EA145E">
      <w:pPr>
        <w:pStyle w:val="BodyText"/>
        <w:shd w:val="clear" w:color="auto" w:fill="auto"/>
        <w:ind w:left="20" w:right="80"/>
      </w:pPr>
      <w:r>
        <w:t>граждан не находящихся на карантине и не обязанных находится на самоизоляции;</w:t>
      </w:r>
    </w:p>
    <w:p w:rsidR="00105CE7" w:rsidRDefault="00105CE7" w:rsidP="00AE4BA6">
      <w:pPr>
        <w:pStyle w:val="BodyText"/>
        <w:shd w:val="clear" w:color="auto" w:fill="auto"/>
        <w:ind w:left="20" w:right="80"/>
      </w:pPr>
      <w:r>
        <w:t>при предоставлении документа, удостоверяющего личность (паспорта).</w:t>
      </w:r>
    </w:p>
    <w:p w:rsidR="00105CE7" w:rsidRDefault="00105CE7" w:rsidP="00AE4BA6">
      <w:pPr>
        <w:pStyle w:val="BodyText"/>
        <w:shd w:val="clear" w:color="auto" w:fill="auto"/>
        <w:ind w:left="20" w:right="80"/>
      </w:pPr>
      <w:r>
        <w:t xml:space="preserve">С учетом рекомендаций Федеральной службы по надзору в сфере защиты прав потребителей и благополучия человека в условиях осложненной эпидемиологической  ситуации в помещениях Администрации Кореневского сельсовета Кореневского района Курской области будет осуществляться прием заранее подготовленных письменных обращений (возможность подготовки письменных обращений в помещениях для приема граждан будет отсутствовать). </w:t>
      </w:r>
    </w:p>
    <w:p w:rsidR="00105CE7" w:rsidRDefault="00105CE7" w:rsidP="00AE4BA6">
      <w:pPr>
        <w:pStyle w:val="BodyText"/>
        <w:shd w:val="clear" w:color="auto" w:fill="auto"/>
        <w:ind w:left="20" w:right="80"/>
      </w:pPr>
      <w:r>
        <w:t xml:space="preserve">Информация об адресах проведения 14 декабря 2020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</w:t>
      </w:r>
      <w:r w:rsidRPr="0054712C">
        <w:t>(</w:t>
      </w:r>
      <w:hyperlink r:id="rId4" w:history="1">
        <w:r>
          <w:rPr>
            <w:rStyle w:val="Hyperlink"/>
            <w:lang w:val="en-US"/>
          </w:rPr>
          <w:t>http</w:t>
        </w:r>
        <w:r w:rsidRPr="0054712C">
          <w:rPr>
            <w:rStyle w:val="Hyperlink"/>
          </w:rPr>
          <w:t>://</w:t>
        </w:r>
        <w:r>
          <w:rPr>
            <w:rStyle w:val="Hyperlink"/>
            <w:lang w:val="en-US"/>
          </w:rPr>
          <w:t>letters</w:t>
        </w:r>
        <w:r w:rsidRPr="0054712C">
          <w:rPr>
            <w:rStyle w:val="Hyperlink"/>
          </w:rPr>
          <w:t>.</w:t>
        </w:r>
        <w:r>
          <w:rPr>
            <w:rStyle w:val="Hyperlink"/>
            <w:lang w:val="en-US"/>
          </w:rPr>
          <w:t>kremlin</w:t>
        </w:r>
        <w:r w:rsidRPr="0054712C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 w:rsidRPr="0054712C">
          <w:rPr>
            <w:rStyle w:val="Hyperlink"/>
          </w:rPr>
          <w:t>/</w:t>
        </w:r>
        <w:r>
          <w:rPr>
            <w:rStyle w:val="Hyperlink"/>
            <w:lang w:val="en-US"/>
          </w:rPr>
          <w:t>receptions</w:t>
        </w:r>
      </w:hyperlink>
      <w:r w:rsidRPr="0054712C">
        <w:t xml:space="preserve">), </w:t>
      </w:r>
      <w:r>
        <w:t xml:space="preserve">а также на официальном сайте Администрации Курской области в сети Интернет по адресу: </w:t>
      </w:r>
      <w:hyperlink r:id="rId5" w:history="1">
        <w:r>
          <w:rPr>
            <w:rStyle w:val="Hyperlink"/>
            <w:lang w:val="en-US"/>
          </w:rPr>
          <w:t>http</w:t>
        </w:r>
        <w:r w:rsidRPr="0054712C">
          <w:rPr>
            <w:rStyle w:val="Hyperlink"/>
          </w:rPr>
          <w:t>://</w:t>
        </w:r>
        <w:r>
          <w:rPr>
            <w:rStyle w:val="Hyperlink"/>
            <w:lang w:val="en-US"/>
          </w:rPr>
          <w:t>adm</w:t>
        </w:r>
        <w:r w:rsidRPr="0054712C">
          <w:rPr>
            <w:rStyle w:val="Hyperlink"/>
          </w:rPr>
          <w:t>.</w:t>
        </w:r>
        <w:r>
          <w:rPr>
            <w:rStyle w:val="Hyperlink"/>
            <w:lang w:val="en-US"/>
          </w:rPr>
          <w:t>rkursk</w:t>
        </w:r>
        <w:r w:rsidRPr="0054712C"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105CE7" w:rsidRDefault="00105CE7"/>
    <w:sectPr w:rsidR="00105CE7" w:rsidSect="00AE4BA6">
      <w:pgSz w:w="11905" w:h="16837"/>
      <w:pgMar w:top="1408" w:right="1393" w:bottom="1614" w:left="14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BA6"/>
    <w:rsid w:val="00077537"/>
    <w:rsid w:val="00105CE7"/>
    <w:rsid w:val="002321C5"/>
    <w:rsid w:val="00267307"/>
    <w:rsid w:val="003B49F6"/>
    <w:rsid w:val="00445417"/>
    <w:rsid w:val="00462A73"/>
    <w:rsid w:val="0054712C"/>
    <w:rsid w:val="00714761"/>
    <w:rsid w:val="00774BFC"/>
    <w:rsid w:val="00791758"/>
    <w:rsid w:val="00970DEE"/>
    <w:rsid w:val="009711EF"/>
    <w:rsid w:val="009832CE"/>
    <w:rsid w:val="00AE4BA6"/>
    <w:rsid w:val="00B373E5"/>
    <w:rsid w:val="00B66BF8"/>
    <w:rsid w:val="00B83802"/>
    <w:rsid w:val="00BC7153"/>
    <w:rsid w:val="00C736B2"/>
    <w:rsid w:val="00E43761"/>
    <w:rsid w:val="00EA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4BA6"/>
    <w:rPr>
      <w:rFonts w:cs="Times New Roman"/>
      <w:color w:val="648BCB"/>
      <w:u w:val="single"/>
    </w:rPr>
  </w:style>
  <w:style w:type="character" w:customStyle="1" w:styleId="2">
    <w:name w:val="Основной текст (2)_"/>
    <w:link w:val="21"/>
    <w:uiPriority w:val="99"/>
    <w:locked/>
    <w:rsid w:val="00AE4BA6"/>
    <w:rPr>
      <w:rFonts w:ascii="Times New Roman" w:hAnsi="Times New Roman"/>
      <w:b/>
      <w:sz w:val="23"/>
      <w:shd w:val="clear" w:color="auto" w:fill="FFFFFF"/>
    </w:rPr>
  </w:style>
  <w:style w:type="character" w:customStyle="1" w:styleId="20">
    <w:name w:val="Основной текст (2)"/>
    <w:uiPriority w:val="99"/>
    <w:rsid w:val="00AE4BA6"/>
    <w:rPr>
      <w:rFonts w:ascii="Times New Roman" w:hAnsi="Times New Roman"/>
      <w:b/>
      <w:spacing w:val="0"/>
      <w:sz w:val="23"/>
      <w:u w:val="single"/>
    </w:rPr>
  </w:style>
  <w:style w:type="character" w:customStyle="1" w:styleId="BodyTextChar">
    <w:name w:val="Body Text Char"/>
    <w:link w:val="BodyText"/>
    <w:uiPriority w:val="99"/>
    <w:locked/>
    <w:rsid w:val="00AE4BA6"/>
    <w:rPr>
      <w:rFonts w:ascii="Times New Roman" w:hAnsi="Times New Roman"/>
      <w:sz w:val="24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AE4BA6"/>
    <w:pPr>
      <w:shd w:val="clear" w:color="auto" w:fill="FFFFFF"/>
      <w:spacing w:after="0" w:line="312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rsid w:val="00AE4BA6"/>
    <w:pPr>
      <w:shd w:val="clear" w:color="auto" w:fill="FFFFFF"/>
      <w:spacing w:after="0" w:line="307" w:lineRule="exact"/>
      <w:ind w:firstLine="620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AE4B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7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rkursk.ru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381</Words>
  <Characters>2176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2020-12-02T05:01:00Z</cp:lastPrinted>
  <dcterms:created xsi:type="dcterms:W3CDTF">2020-11-30T13:45:00Z</dcterms:created>
  <dcterms:modified xsi:type="dcterms:W3CDTF">2020-12-02T12:04:00Z</dcterms:modified>
</cp:coreProperties>
</file>