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87" w:rsidRDefault="00B71487" w:rsidP="00246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487" w:rsidRDefault="00B71487" w:rsidP="00246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487" w:rsidRPr="00E13171" w:rsidRDefault="00B71487" w:rsidP="00E13171">
      <w:pPr>
        <w:shd w:val="clear" w:color="auto" w:fill="FFFFFF"/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E13171">
        <w:rPr>
          <w:rStyle w:val="1"/>
          <w:rFonts w:ascii="Times New Roman" w:hAnsi="Times New Roman"/>
          <w:b/>
          <w:sz w:val="28"/>
          <w:szCs w:val="28"/>
        </w:rPr>
        <w:t xml:space="preserve"> Результа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ты проведения </w:t>
      </w:r>
      <w:r w:rsidRPr="00E13171">
        <w:rPr>
          <w:rStyle w:val="1"/>
          <w:rFonts w:ascii="Times New Roman" w:hAnsi="Times New Roman"/>
          <w:b/>
          <w:sz w:val="28"/>
          <w:szCs w:val="28"/>
        </w:rPr>
        <w:t xml:space="preserve">анкетирования и опроса жителей </w:t>
      </w:r>
      <w:r>
        <w:rPr>
          <w:rStyle w:val="1"/>
          <w:rFonts w:ascii="Times New Roman" w:hAnsi="Times New Roman"/>
          <w:b/>
          <w:sz w:val="28"/>
          <w:szCs w:val="28"/>
        </w:rPr>
        <w:t>Кореневского сельсовета Кореневского района</w:t>
      </w:r>
    </w:p>
    <w:p w:rsidR="00B71487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hAnsi="Times New Roman"/>
          <w:sz w:val="28"/>
          <w:szCs w:val="28"/>
        </w:rPr>
      </w:pPr>
    </w:p>
    <w:p w:rsidR="00B71487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На территории Кореневского сельсовета Кореневского района Курской области в</w:t>
      </w:r>
      <w:r w:rsidRPr="002110DC">
        <w:rPr>
          <w:rStyle w:val="1"/>
          <w:rFonts w:ascii="Times New Roman" w:hAnsi="Times New Roman"/>
          <w:sz w:val="28"/>
          <w:szCs w:val="28"/>
        </w:rPr>
        <w:t xml:space="preserve"> период с </w:t>
      </w:r>
      <w:r>
        <w:rPr>
          <w:rStyle w:val="1"/>
          <w:rFonts w:ascii="Times New Roman" w:hAnsi="Times New Roman"/>
          <w:sz w:val="28"/>
          <w:szCs w:val="28"/>
        </w:rPr>
        <w:t>01</w:t>
      </w:r>
      <w:r w:rsidRPr="006A3021">
        <w:rPr>
          <w:rStyle w:val="1"/>
          <w:rFonts w:ascii="Times New Roman" w:hAnsi="Times New Roman"/>
          <w:sz w:val="28"/>
          <w:szCs w:val="28"/>
        </w:rPr>
        <w:t>.</w:t>
      </w:r>
      <w:r>
        <w:rPr>
          <w:rStyle w:val="1"/>
          <w:rFonts w:ascii="Times New Roman" w:hAnsi="Times New Roman"/>
          <w:sz w:val="28"/>
          <w:szCs w:val="28"/>
        </w:rPr>
        <w:t>11</w:t>
      </w:r>
      <w:r w:rsidRPr="006A3021">
        <w:rPr>
          <w:rStyle w:val="1"/>
          <w:rFonts w:ascii="Times New Roman" w:hAnsi="Times New Roman"/>
          <w:sz w:val="28"/>
          <w:szCs w:val="28"/>
        </w:rPr>
        <w:t>.202</w:t>
      </w:r>
      <w:r>
        <w:rPr>
          <w:rStyle w:val="1"/>
          <w:rFonts w:ascii="Times New Roman" w:hAnsi="Times New Roman"/>
          <w:sz w:val="28"/>
          <w:szCs w:val="28"/>
        </w:rPr>
        <w:t>3</w:t>
      </w:r>
      <w:r w:rsidRPr="006A3021">
        <w:rPr>
          <w:rStyle w:val="1"/>
          <w:rFonts w:ascii="Times New Roman" w:hAnsi="Times New Roman"/>
          <w:sz w:val="28"/>
          <w:szCs w:val="28"/>
        </w:rPr>
        <w:t xml:space="preserve"> по </w:t>
      </w:r>
      <w:r>
        <w:rPr>
          <w:rStyle w:val="1"/>
          <w:rFonts w:ascii="Times New Roman" w:hAnsi="Times New Roman"/>
          <w:sz w:val="28"/>
          <w:szCs w:val="28"/>
        </w:rPr>
        <w:t>17.11</w:t>
      </w:r>
      <w:r w:rsidRPr="006A3021">
        <w:rPr>
          <w:rStyle w:val="1"/>
          <w:rFonts w:ascii="Times New Roman" w:hAnsi="Times New Roman"/>
          <w:sz w:val="28"/>
          <w:szCs w:val="28"/>
        </w:rPr>
        <w:t>.202</w:t>
      </w:r>
      <w:r>
        <w:rPr>
          <w:rStyle w:val="1"/>
          <w:rFonts w:ascii="Times New Roman" w:hAnsi="Times New Roman"/>
          <w:sz w:val="28"/>
          <w:szCs w:val="28"/>
        </w:rPr>
        <w:t>3</w:t>
      </w:r>
      <w:r w:rsidRPr="006A3021">
        <w:rPr>
          <w:rStyle w:val="1"/>
          <w:rFonts w:ascii="Times New Roman" w:hAnsi="Times New Roman"/>
          <w:sz w:val="28"/>
          <w:szCs w:val="28"/>
        </w:rPr>
        <w:t xml:space="preserve"> год</w:t>
      </w:r>
      <w:r>
        <w:rPr>
          <w:rStyle w:val="1"/>
          <w:rFonts w:ascii="Times New Roman" w:hAnsi="Times New Roman"/>
          <w:sz w:val="28"/>
          <w:szCs w:val="28"/>
        </w:rPr>
        <w:t>а</w:t>
      </w:r>
      <w:r w:rsidRPr="006A3021">
        <w:rPr>
          <w:rStyle w:val="1"/>
          <w:rFonts w:ascii="Times New Roman" w:hAnsi="Times New Roman"/>
          <w:sz w:val="28"/>
          <w:szCs w:val="28"/>
        </w:rPr>
        <w:t xml:space="preserve"> было</w:t>
      </w:r>
      <w:r w:rsidRPr="002110DC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2110DC">
        <w:rPr>
          <w:rFonts w:ascii="Times New Roman" w:hAnsi="Times New Roman"/>
          <w:sz w:val="28"/>
          <w:szCs w:val="28"/>
        </w:rPr>
        <w:t xml:space="preserve">проведено анкетирование и опрос жителей </w:t>
      </w:r>
      <w:r>
        <w:rPr>
          <w:rFonts w:ascii="Times New Roman" w:hAnsi="Times New Roman"/>
          <w:sz w:val="28"/>
          <w:szCs w:val="28"/>
        </w:rPr>
        <w:t xml:space="preserve">населенного пункта с. Коренево </w:t>
      </w:r>
      <w:r>
        <w:rPr>
          <w:rStyle w:val="1"/>
          <w:rFonts w:ascii="Times New Roman" w:hAnsi="Times New Roman"/>
          <w:b/>
          <w:sz w:val="28"/>
          <w:szCs w:val="28"/>
        </w:rPr>
        <w:t>Кореневского сельсовета Кореневского района</w:t>
      </w:r>
      <w:r w:rsidRPr="002110DC">
        <w:rPr>
          <w:rFonts w:ascii="Times New Roman" w:hAnsi="Times New Roman"/>
          <w:color w:val="000000"/>
          <w:sz w:val="28"/>
          <w:szCs w:val="28"/>
        </w:rPr>
        <w:t xml:space="preserve"> по вопросу благоустройства </w:t>
      </w:r>
      <w:r w:rsidRPr="002110DC">
        <w:rPr>
          <w:rFonts w:ascii="Times New Roman" w:hAnsi="Times New Roman"/>
          <w:sz w:val="28"/>
          <w:szCs w:val="28"/>
        </w:rPr>
        <w:t>общественной территории</w:t>
      </w:r>
      <w:r>
        <w:rPr>
          <w:rFonts w:ascii="Times New Roman" w:hAnsi="Times New Roman"/>
          <w:sz w:val="28"/>
          <w:szCs w:val="28"/>
        </w:rPr>
        <w:t xml:space="preserve"> «Кладбище с. Коренево»</w:t>
      </w:r>
      <w:r w:rsidRPr="002110DC">
        <w:rPr>
          <w:rFonts w:ascii="Times New Roman" w:hAnsi="Times New Roman"/>
          <w:color w:val="000000"/>
          <w:sz w:val="28"/>
          <w:szCs w:val="28"/>
        </w:rPr>
        <w:t>.</w:t>
      </w:r>
    </w:p>
    <w:p w:rsidR="00B71487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анкетировании и опросе приняли участие 97 человек разных возрастных и половозрастных характеристик.</w:t>
      </w:r>
    </w:p>
    <w:p w:rsidR="00B71487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анкетирования и опроса установлено, что население с. Коренево ознакомлены с муниципальной программой </w:t>
      </w:r>
      <w:r w:rsidRPr="00763D31">
        <w:rPr>
          <w:rFonts w:ascii="Times New Roman" w:hAnsi="Times New Roman"/>
          <w:sz w:val="28"/>
          <w:szCs w:val="28"/>
        </w:rPr>
        <w:t>"Формирование современной городской среды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Кореневский</w:t>
      </w:r>
      <w:r w:rsidRPr="00763D31">
        <w:rPr>
          <w:rFonts w:ascii="Times New Roman" w:hAnsi="Times New Roman"/>
          <w:sz w:val="28"/>
          <w:szCs w:val="28"/>
        </w:rPr>
        <w:t xml:space="preserve"> сельсовет» К</w:t>
      </w:r>
      <w:r>
        <w:rPr>
          <w:rFonts w:ascii="Times New Roman" w:hAnsi="Times New Roman"/>
          <w:sz w:val="28"/>
          <w:szCs w:val="28"/>
        </w:rPr>
        <w:t>ореневского</w:t>
      </w:r>
      <w:r w:rsidRPr="00763D31">
        <w:rPr>
          <w:rFonts w:ascii="Times New Roman" w:hAnsi="Times New Roman"/>
          <w:sz w:val="28"/>
          <w:szCs w:val="28"/>
        </w:rPr>
        <w:t xml:space="preserve"> района Курской  области на 2018-202</w:t>
      </w:r>
      <w:r>
        <w:rPr>
          <w:rFonts w:ascii="Times New Roman" w:hAnsi="Times New Roman"/>
          <w:sz w:val="28"/>
          <w:szCs w:val="28"/>
        </w:rPr>
        <w:t>5</w:t>
      </w:r>
      <w:r w:rsidRPr="00763D31">
        <w:rPr>
          <w:rFonts w:ascii="Times New Roman" w:hAnsi="Times New Roman"/>
          <w:sz w:val="28"/>
          <w:szCs w:val="28"/>
        </w:rPr>
        <w:t xml:space="preserve"> годы"</w:t>
      </w:r>
      <w:r>
        <w:rPr>
          <w:rFonts w:ascii="Times New Roman" w:hAnsi="Times New Roman"/>
          <w:sz w:val="28"/>
          <w:szCs w:val="28"/>
        </w:rPr>
        <w:t>, а также с дизайн проектом</w:t>
      </w:r>
      <w:r w:rsidRPr="00763D31">
        <w:rPr>
          <w:rFonts w:ascii="Times New Roman" w:hAnsi="Times New Roman"/>
          <w:sz w:val="28"/>
          <w:szCs w:val="28"/>
        </w:rPr>
        <w:t xml:space="preserve"> общественной территории</w:t>
      </w:r>
      <w:r>
        <w:rPr>
          <w:rFonts w:ascii="Times New Roman" w:hAnsi="Times New Roman"/>
          <w:sz w:val="28"/>
          <w:szCs w:val="28"/>
        </w:rPr>
        <w:t xml:space="preserve"> на 2024 год </w:t>
      </w:r>
      <w:r w:rsidRPr="00763D3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«Парк Победы 4 этап»</w:t>
      </w:r>
      <w:r>
        <w:rPr>
          <w:rStyle w:val="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Жители села относятся положительно к благоустройству данной общественной территории, так как</w:t>
      </w:r>
      <w:r>
        <w:rPr>
          <w:rFonts w:ascii="Times New Roman" w:hAnsi="Times New Roman"/>
          <w:sz w:val="28"/>
          <w:szCs w:val="28"/>
        </w:rPr>
        <w:t xml:space="preserve"> большинство жителей используют вышеуказанную  территорию для прогулок с детьми возрастной категории до 14 лет, а также для проведения  массовых мероприятий</w:t>
      </w:r>
      <w:r>
        <w:rPr>
          <w:rStyle w:val="1"/>
          <w:sz w:val="28"/>
          <w:szCs w:val="28"/>
        </w:rPr>
        <w:t>.</w:t>
      </w:r>
    </w:p>
    <w:p w:rsidR="00B71487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жители выразили благодарность за возможность участия в федеральной программе "Формирование современной городской среды", так как благоустройство общественных территорий дает возможность жителям и гостям села Коренево максимально их использовать с целью активного и пассивного отдыха.</w:t>
      </w:r>
    </w:p>
    <w:p w:rsidR="00B71487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487" w:rsidRPr="00921D32" w:rsidRDefault="00B71487" w:rsidP="00D637CA">
      <w:pPr>
        <w:shd w:val="clear" w:color="auto" w:fill="FFFFFF"/>
        <w:spacing w:after="0" w:line="240" w:lineRule="auto"/>
        <w:ind w:right="-69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1D32">
        <w:rPr>
          <w:rFonts w:ascii="Times New Roman" w:hAns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11.75pt">
            <v:imagedata r:id="rId4" o:title=""/>
          </v:shape>
        </w:pict>
      </w:r>
      <w:r w:rsidRPr="00921D32">
        <w:rPr>
          <w:rFonts w:ascii="Times New Roman" w:hAnsi="Times New Roman"/>
          <w:color w:val="000000"/>
          <w:sz w:val="28"/>
          <w:szCs w:val="28"/>
        </w:rPr>
        <w:pict>
          <v:shape id="_x0000_i1026" type="#_x0000_t75" style="width:115.5pt;height:108pt">
            <v:imagedata r:id="rId5" o:title=""/>
          </v:shape>
        </w:pict>
      </w:r>
      <w:r w:rsidRPr="00921D32">
        <w:rPr>
          <w:rFonts w:ascii="Times New Roman" w:hAnsi="Times New Roman"/>
          <w:color w:val="000000"/>
          <w:sz w:val="28"/>
          <w:szCs w:val="28"/>
        </w:rPr>
        <w:pict>
          <v:shape id="_x0000_i1027" type="#_x0000_t75" style="width:234.75pt;height:255.75pt">
            <v:imagedata r:id="rId6" o:title=""/>
          </v:shape>
        </w:pict>
      </w:r>
    </w:p>
    <w:p w:rsidR="00B71487" w:rsidRPr="0048632F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487" w:rsidRPr="00921D32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487" w:rsidRPr="003B4369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487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487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487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487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487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487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487" w:rsidRDefault="00B71487" w:rsidP="002110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487" w:rsidRDefault="00B71487" w:rsidP="004863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Анкета опроса</w:t>
      </w:r>
    </w:p>
    <w:p w:rsidR="00B71487" w:rsidRDefault="00B71487" w:rsidP="004863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жителей муниципального образования Кореневского сельсовета</w:t>
      </w:r>
    </w:p>
    <w:p w:rsidR="00B71487" w:rsidRDefault="00B71487" w:rsidP="004863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Кореневского сельсовета Кореневского района Курской области в рамках муниципальной  программы "Формирование комфортной городской среды"  проводит анализ уровня жизни населения.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 </w:t>
      </w:r>
      <w:r w:rsidRPr="003A4F1F">
        <w:tab/>
      </w:r>
      <w:r>
        <w:rPr>
          <w:rFonts w:ascii="Times New Roman CYR" w:hAnsi="Times New Roman CYR" w:cs="Times New Roman CYR"/>
        </w:rPr>
        <w:t>Одним из разделов программы является изучение мнения населения о том, каким оно хотело бы видеть наше муниципальное образование и как хотело бы жить? Каковы по – вашему должны быть основные стратегические цели, к которым должны сообща стремиться власть, бизнес – структуры и население муниципального образования?</w:t>
      </w:r>
    </w:p>
    <w:p w:rsidR="00B71487" w:rsidRDefault="00B71487" w:rsidP="004863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Отметьте, пожалуйста, выбранные Вами варианты ответов.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  <w:rPr>
          <w:rFonts w:cs="Calibri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rPr>
          <w:b/>
          <w:bCs/>
        </w:rPr>
        <w:t xml:space="preserve">1. </w:t>
      </w:r>
      <w:r>
        <w:rPr>
          <w:rFonts w:ascii="Times New Roman CYR" w:hAnsi="Times New Roman CYR" w:cs="Times New Roman CYR"/>
          <w:b/>
          <w:bCs/>
        </w:rPr>
        <w:t>Отметьте любым знаком ответ на вопрос – на Ваш взгляд, нужна ли для Вашего  муниципального образования программа "Формирование комфортной городской среды" ?</w:t>
      </w: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ab/>
      </w:r>
    </w:p>
    <w:p w:rsidR="00B71487" w:rsidRDefault="00B71487" w:rsidP="004863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</w:rPr>
        <w:t xml:space="preserve">Да </w:t>
      </w:r>
      <w:r>
        <w:rPr>
          <w:rFonts w:ascii="Times New Roman CYR" w:hAnsi="Times New Roman CYR" w:cs="Times New Roman CYR"/>
          <w:sz w:val="40"/>
          <w:szCs w:val="40"/>
        </w:rPr>
        <w:t xml:space="preserve">□ </w:t>
      </w:r>
      <w:r>
        <w:rPr>
          <w:rFonts w:ascii="Times New Roman CYR" w:hAnsi="Times New Roman CYR" w:cs="Times New Roman CYR"/>
        </w:rPr>
        <w:tab/>
        <w:t xml:space="preserve">Нет </w:t>
      </w:r>
      <w:r>
        <w:rPr>
          <w:rFonts w:ascii="Times New Roman CYR" w:hAnsi="Times New Roman CYR" w:cs="Times New Roman CYR"/>
          <w:sz w:val="40"/>
          <w:szCs w:val="40"/>
        </w:rPr>
        <w:t>□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A4F1F"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 xml:space="preserve">Как Вы считаете, каков сегодня уровень жизни населения в Вашем муниципальном образовании? </w:t>
      </w:r>
    </w:p>
    <w:p w:rsidR="00B71487" w:rsidRDefault="00B71487" w:rsidP="004863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Ниже прожиточного минимума</w:t>
      </w:r>
      <w:r>
        <w:rPr>
          <w:rFonts w:ascii="Times New Roman CYR" w:hAnsi="Times New Roman CYR" w:cs="Times New Roman CYR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□</w:t>
      </w:r>
    </w:p>
    <w:p w:rsidR="00B71487" w:rsidRDefault="00B71487" w:rsidP="004863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Выше прожиточного минимума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□</w:t>
      </w:r>
    </w:p>
    <w:p w:rsidR="00B71487" w:rsidRDefault="00B71487" w:rsidP="004863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Равен прожиточному минимуму </w:t>
      </w:r>
      <w:r>
        <w:rPr>
          <w:rFonts w:ascii="Times New Roman CYR" w:hAnsi="Times New Roman CYR" w:cs="Times New Roman CYR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□</w:t>
      </w:r>
    </w:p>
    <w:p w:rsidR="00B71487" w:rsidRDefault="00B71487" w:rsidP="004863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Затрудняюсь ответить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□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A4F1F"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Каков уровень жизни в Вашем муниципальном образовании  по сравнению с соседними?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A4F1F">
        <w:tab/>
      </w:r>
      <w:r>
        <w:rPr>
          <w:rFonts w:ascii="Times New Roman CYR" w:hAnsi="Times New Roman CYR" w:cs="Times New Roman CYR"/>
        </w:rPr>
        <w:t>Выше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</w:t>
      </w:r>
      <w:r>
        <w:rPr>
          <w:rFonts w:ascii="Times New Roman CYR" w:hAnsi="Times New Roman CYR" w:cs="Times New Roman CYR"/>
        </w:rPr>
        <w:tab/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□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A4F1F">
        <w:tab/>
      </w:r>
      <w:r>
        <w:rPr>
          <w:rFonts w:ascii="Times New Roman CYR" w:hAnsi="Times New Roman CYR" w:cs="Times New Roman CYR"/>
        </w:rPr>
        <w:t>Ниже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□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A4F1F">
        <w:tab/>
      </w:r>
      <w:r>
        <w:rPr>
          <w:rFonts w:ascii="Times New Roman CYR" w:hAnsi="Times New Roman CYR" w:cs="Times New Roman CYR"/>
        </w:rPr>
        <w:t>Равен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□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A4F1F">
        <w:tab/>
      </w:r>
      <w:r>
        <w:rPr>
          <w:rFonts w:ascii="Times New Roman CYR" w:hAnsi="Times New Roman CYR" w:cs="Times New Roman CYR"/>
        </w:rPr>
        <w:t xml:space="preserve">Затрудняюсь ответить   </w:t>
      </w:r>
      <w:r>
        <w:rPr>
          <w:rFonts w:ascii="Times New Roman CYR" w:hAnsi="Times New Roman CYR" w:cs="Times New Roman CYR"/>
        </w:rPr>
        <w:tab/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□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A4F1F"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К какому слою населения Вы могли бы отнести лично себя?</w:t>
      </w:r>
    </w:p>
    <w:p w:rsidR="00B71487" w:rsidRDefault="00B71487" w:rsidP="004863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Очень богатому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8"/>
          <w:szCs w:val="28"/>
        </w:rPr>
        <w:t>□</w:t>
      </w:r>
    </w:p>
    <w:p w:rsidR="00B71487" w:rsidRDefault="00B71487" w:rsidP="004863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Богатому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8"/>
          <w:szCs w:val="28"/>
        </w:rPr>
        <w:t>□</w:t>
      </w:r>
    </w:p>
    <w:p w:rsidR="00B71487" w:rsidRDefault="00B71487" w:rsidP="004863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Обеспеченному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8"/>
          <w:szCs w:val="28"/>
        </w:rPr>
        <w:t>□</w:t>
      </w:r>
    </w:p>
    <w:p w:rsidR="00B71487" w:rsidRDefault="00B71487" w:rsidP="004863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Малообеспеченному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8"/>
          <w:szCs w:val="28"/>
        </w:rPr>
        <w:t>□</w:t>
      </w:r>
    </w:p>
    <w:p w:rsidR="00B71487" w:rsidRDefault="00B71487" w:rsidP="004863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Бедному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8"/>
          <w:szCs w:val="28"/>
        </w:rPr>
        <w:t>□</w:t>
      </w:r>
    </w:p>
    <w:p w:rsidR="00B71487" w:rsidRDefault="00B71487" w:rsidP="004863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Ниже черты бедности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8"/>
          <w:szCs w:val="28"/>
        </w:rPr>
        <w:t>□</w:t>
      </w:r>
    </w:p>
    <w:p w:rsidR="00B71487" w:rsidRDefault="00B71487" w:rsidP="0048632F">
      <w:pPr>
        <w:autoSpaceDE w:val="0"/>
        <w:autoSpaceDN w:val="0"/>
        <w:adjustRightInd w:val="0"/>
        <w:jc w:val="both"/>
      </w:pPr>
      <w:r w:rsidRPr="003A4F1F">
        <w:t>2.______________________________________________________________________________    3.______________________________________________________________________________</w:t>
      </w:r>
      <w:r>
        <w:t xml:space="preserve"> </w:t>
      </w:r>
      <w:r w:rsidRPr="003A4F1F">
        <w:t>4.______________________________________________________________________________</w:t>
      </w:r>
      <w:r>
        <w:t xml:space="preserve"> </w:t>
      </w:r>
      <w:r w:rsidRPr="003A4F1F">
        <w:t>5.______________________________________________________________________________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A4F1F">
        <w:rPr>
          <w:b/>
          <w:bCs/>
        </w:rPr>
        <w:t xml:space="preserve">5.  </w:t>
      </w:r>
      <w:r>
        <w:rPr>
          <w:rFonts w:ascii="Times New Roman CYR" w:hAnsi="Times New Roman CYR" w:cs="Times New Roman CYR"/>
          <w:b/>
          <w:bCs/>
        </w:rPr>
        <w:t>Как Вы оцениваете деятельность органов местного самоуправления по благоустройству территории?</w:t>
      </w:r>
    </w:p>
    <w:tbl>
      <w:tblPr>
        <w:tblW w:w="0" w:type="auto"/>
        <w:tblInd w:w="10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4073"/>
        <w:gridCol w:w="848"/>
        <w:gridCol w:w="4109"/>
        <w:gridCol w:w="824"/>
      </w:tblGrid>
      <w:tr w:rsidR="00B71487" w:rsidRPr="003A4F1F" w:rsidTr="005D5E76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Полностью удовлетворяет </w:t>
            </w:r>
            <w:r>
              <w:rPr>
                <w:rFonts w:ascii="Times New Roman CYR" w:hAnsi="Times New Roman CYR" w:cs="Times New Roman CYR"/>
              </w:rPr>
              <w:tab/>
              <w:t xml:space="preserve">   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В большей степени не удовлетворяет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71487" w:rsidTr="005D5E76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tabs>
                <w:tab w:val="left" w:pos="3240"/>
                <w:tab w:val="left" w:pos="34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 основном удовлетворяет            </w:t>
            </w:r>
            <w:r>
              <w:rPr>
                <w:rFonts w:ascii="Times New Roman CYR" w:hAnsi="Times New Roman CYR" w:cs="Times New Roman CYR"/>
              </w:rPr>
              <w:tab/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Совсем не удовлетворяет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B71487" w:rsidTr="005D5E76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Средне                                           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Затрудняюсь ответить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</w:tbl>
    <w:p w:rsidR="00B71487" w:rsidRDefault="00B71487" w:rsidP="0048632F">
      <w:pPr>
        <w:autoSpaceDE w:val="0"/>
        <w:autoSpaceDN w:val="0"/>
        <w:adjustRightInd w:val="0"/>
        <w:jc w:val="both"/>
        <w:rPr>
          <w:b/>
          <w:bCs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A4F1F">
        <w:rPr>
          <w:b/>
          <w:bCs/>
        </w:rPr>
        <w:t xml:space="preserve">6. </w:t>
      </w:r>
      <w:r>
        <w:rPr>
          <w:rFonts w:ascii="Times New Roman CYR" w:hAnsi="Times New Roman CYR" w:cs="Times New Roman CYR"/>
          <w:b/>
          <w:bCs/>
        </w:rPr>
        <w:t>Какие мероприятия по благоустройству территории предложили бы Вы?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</w:pPr>
      <w:r w:rsidRPr="003A4F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  <w:rPr>
          <w:rFonts w:cs="Calibri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A4F1F">
        <w:rPr>
          <w:b/>
          <w:bCs/>
        </w:rPr>
        <w:t xml:space="preserve">7. </w:t>
      </w:r>
      <w:r>
        <w:rPr>
          <w:rFonts w:ascii="Times New Roman CYR" w:hAnsi="Times New Roman CYR" w:cs="Times New Roman CYR"/>
          <w:b/>
          <w:bCs/>
        </w:rPr>
        <w:t>Каково экологическое состояние в Вашем  поселении?</w:t>
      </w:r>
    </w:p>
    <w:tbl>
      <w:tblPr>
        <w:tblW w:w="0" w:type="auto"/>
        <w:tblInd w:w="10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4073"/>
        <w:gridCol w:w="848"/>
        <w:gridCol w:w="4109"/>
        <w:gridCol w:w="824"/>
      </w:tblGrid>
      <w:tr w:rsidR="00B71487" w:rsidRPr="003A4F1F" w:rsidTr="005D5E76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Полностью удовлетворяет </w:t>
            </w:r>
            <w:r>
              <w:rPr>
                <w:rFonts w:ascii="Times New Roman CYR" w:hAnsi="Times New Roman CYR" w:cs="Times New Roman CYR"/>
              </w:rPr>
              <w:tab/>
              <w:t xml:space="preserve">   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В большей степени не удовлетворяет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71487" w:rsidTr="005D5E76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tabs>
                <w:tab w:val="left" w:pos="3240"/>
                <w:tab w:val="left" w:pos="34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 основном удовлетворяет            </w:t>
            </w:r>
            <w:r>
              <w:rPr>
                <w:rFonts w:ascii="Times New Roman CYR" w:hAnsi="Times New Roman CYR" w:cs="Times New Roman CYR"/>
              </w:rPr>
              <w:tab/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Совсем не удовлетворяет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B71487" w:rsidTr="005D5E76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Средне                                           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Затрудняюсь ответить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</w:tbl>
    <w:p w:rsidR="00B71487" w:rsidRDefault="00B71487" w:rsidP="0048632F">
      <w:pPr>
        <w:autoSpaceDE w:val="0"/>
        <w:autoSpaceDN w:val="0"/>
        <w:adjustRightInd w:val="0"/>
        <w:jc w:val="both"/>
        <w:rPr>
          <w:rFonts w:cs="Calibri"/>
          <w:lang w:val="en-US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A4F1F">
        <w:rPr>
          <w:b/>
          <w:bCs/>
        </w:rPr>
        <w:t xml:space="preserve">8. </w:t>
      </w:r>
      <w:r>
        <w:rPr>
          <w:rFonts w:ascii="Times New Roman CYR" w:hAnsi="Times New Roman CYR" w:cs="Times New Roman CYR"/>
          <w:b/>
          <w:bCs/>
        </w:rPr>
        <w:t>Какие мероприятия по сохранению экологического состояния предложили бы Вы?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</w:pPr>
      <w:r w:rsidRPr="003A4F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  <w:rPr>
          <w:rFonts w:cs="Calibri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A4F1F">
        <w:rPr>
          <w:b/>
          <w:bCs/>
        </w:rPr>
        <w:t xml:space="preserve">9. </w:t>
      </w:r>
      <w:r>
        <w:rPr>
          <w:rFonts w:ascii="Times New Roman CYR" w:hAnsi="Times New Roman CYR" w:cs="Times New Roman CYR"/>
          <w:b/>
          <w:bCs/>
        </w:rPr>
        <w:t>Обеспечивается ли Ваша собственная безопасность в Вашем поселении?</w:t>
      </w:r>
    </w:p>
    <w:tbl>
      <w:tblPr>
        <w:tblW w:w="0" w:type="auto"/>
        <w:tblInd w:w="10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4073"/>
        <w:gridCol w:w="848"/>
        <w:gridCol w:w="4109"/>
        <w:gridCol w:w="824"/>
      </w:tblGrid>
      <w:tr w:rsidR="00B71487" w:rsidRPr="003A4F1F" w:rsidTr="005D5E76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Полностью удовлетворяет </w:t>
            </w:r>
            <w:r>
              <w:rPr>
                <w:rFonts w:ascii="Times New Roman CYR" w:hAnsi="Times New Roman CYR" w:cs="Times New Roman CYR"/>
              </w:rPr>
              <w:tab/>
              <w:t xml:space="preserve">   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В большей степени не удовлетворяет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71487" w:rsidTr="005D5E76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tabs>
                <w:tab w:val="left" w:pos="3240"/>
                <w:tab w:val="left" w:pos="34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 основном удовлетворяет            </w:t>
            </w:r>
            <w:r>
              <w:rPr>
                <w:rFonts w:ascii="Times New Roman CYR" w:hAnsi="Times New Roman CYR" w:cs="Times New Roman CYR"/>
              </w:rPr>
              <w:tab/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Совсем не удовлетворяет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B71487" w:rsidTr="005D5E76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Средне                                           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Затрудняюсь ответить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</w:tbl>
    <w:p w:rsidR="00B71487" w:rsidRPr="003A4F1F" w:rsidRDefault="00B71487" w:rsidP="0048632F">
      <w:pPr>
        <w:autoSpaceDE w:val="0"/>
        <w:autoSpaceDN w:val="0"/>
        <w:adjustRightInd w:val="0"/>
        <w:rPr>
          <w:rFonts w:cs="Calibri"/>
        </w:rPr>
      </w:pPr>
    </w:p>
    <w:p w:rsidR="00B71487" w:rsidRPr="003A4F1F" w:rsidRDefault="00B71487" w:rsidP="0048632F">
      <w:pPr>
        <w:autoSpaceDE w:val="0"/>
        <w:autoSpaceDN w:val="0"/>
        <w:adjustRightInd w:val="0"/>
        <w:rPr>
          <w:rFonts w:cs="Calibri"/>
        </w:rPr>
      </w:pPr>
    </w:p>
    <w:p w:rsidR="00B71487" w:rsidRDefault="00B71487" w:rsidP="0048632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10</w:t>
      </w:r>
      <w:r w:rsidRPr="003A4F1F">
        <w:rPr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>Как Вы оцениваете качество предоставляемых услуг в сфере культуры?</w:t>
      </w:r>
    </w:p>
    <w:tbl>
      <w:tblPr>
        <w:tblW w:w="0" w:type="auto"/>
        <w:tblInd w:w="10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4073"/>
        <w:gridCol w:w="848"/>
        <w:gridCol w:w="4109"/>
        <w:gridCol w:w="824"/>
      </w:tblGrid>
      <w:tr w:rsidR="00B71487" w:rsidRPr="003A4F1F" w:rsidTr="005D5E76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Полностью удовлетворяет </w:t>
            </w:r>
            <w:r>
              <w:rPr>
                <w:rFonts w:ascii="Times New Roman CYR" w:hAnsi="Times New Roman CYR" w:cs="Times New Roman CYR"/>
              </w:rPr>
              <w:tab/>
              <w:t xml:space="preserve">   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В большей степени не удовлетворяет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71487" w:rsidTr="005D5E76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tabs>
                <w:tab w:val="left" w:pos="3240"/>
                <w:tab w:val="left" w:pos="34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 основном удовлетворяет            </w:t>
            </w:r>
            <w:r>
              <w:rPr>
                <w:rFonts w:ascii="Times New Roman CYR" w:hAnsi="Times New Roman CYR" w:cs="Times New Roman CYR"/>
              </w:rPr>
              <w:tab/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Совсем не удовлетворяет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B71487" w:rsidTr="005D5E76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Средне                                           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Затрудняюсь ответить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</w:tbl>
    <w:p w:rsidR="00B71487" w:rsidRDefault="00B71487" w:rsidP="0048632F">
      <w:pPr>
        <w:autoSpaceDE w:val="0"/>
        <w:autoSpaceDN w:val="0"/>
        <w:adjustRightInd w:val="0"/>
        <w:jc w:val="both"/>
        <w:rPr>
          <w:rFonts w:cs="Calibri"/>
          <w:lang w:val="en-US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11</w:t>
      </w:r>
      <w:r w:rsidRPr="003A4F1F">
        <w:rPr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>В чем проявляется проблема предоставления услуг в сфере культуры  Вашего  поселения? Назовите несколько, расположив их по значимости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</w:pPr>
      <w:r w:rsidRPr="003A4F1F">
        <w:t>1.</w:t>
      </w:r>
      <w:r>
        <w:t>_______________________________________________________________________________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</w:pPr>
      <w:r w:rsidRPr="003A4F1F">
        <w:t>2._</w:t>
      </w:r>
      <w:r>
        <w:t>_</w:t>
      </w:r>
      <w:r w:rsidRPr="003A4F1F">
        <w:t>_____________________________________________________________________________    3._________________________________________________________</w:t>
      </w:r>
      <w:r>
        <w:t>_</w:t>
      </w:r>
      <w:r w:rsidRPr="003A4F1F">
        <w:t>_____________________4.________________________________________________________</w:t>
      </w:r>
      <w:r>
        <w:t>_</w:t>
      </w:r>
      <w:r w:rsidRPr="003A4F1F">
        <w:t>______________________5.____________________________________________________</w:t>
      </w:r>
      <w:r>
        <w:t>_</w:t>
      </w:r>
      <w:r w:rsidRPr="003A4F1F">
        <w:t>__________________________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  <w:rPr>
          <w:rFonts w:cs="Calibri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12</w:t>
      </w:r>
      <w:r w:rsidRPr="003A4F1F">
        <w:rPr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>Оцените по пятибалльной системе остроту проблем для Вашего муниципального образования?</w:t>
      </w:r>
    </w:p>
    <w:tbl>
      <w:tblPr>
        <w:tblW w:w="0" w:type="auto"/>
        <w:tblInd w:w="10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3345"/>
        <w:gridCol w:w="1318"/>
        <w:gridCol w:w="1438"/>
        <w:gridCol w:w="1319"/>
        <w:gridCol w:w="1199"/>
        <w:gridCol w:w="1235"/>
      </w:tblGrid>
      <w:tr w:rsidR="00B71487" w:rsidTr="005D5E76">
        <w:trPr>
          <w:trHeight w:val="1"/>
        </w:trPr>
        <w:tc>
          <w:tcPr>
            <w:tcW w:w="334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3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балл</w:t>
            </w:r>
          </w:p>
        </w:tc>
        <w:tc>
          <w:tcPr>
            <w:tcW w:w="14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балла</w:t>
            </w:r>
          </w:p>
        </w:tc>
        <w:tc>
          <w:tcPr>
            <w:tcW w:w="13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балла</w:t>
            </w:r>
          </w:p>
        </w:tc>
        <w:tc>
          <w:tcPr>
            <w:tcW w:w="119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балла</w:t>
            </w: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баллов</w:t>
            </w:r>
          </w:p>
        </w:tc>
      </w:tr>
      <w:tr w:rsidR="00B71487" w:rsidTr="005D5E76">
        <w:trPr>
          <w:trHeight w:val="1"/>
        </w:trPr>
        <w:tc>
          <w:tcPr>
            <w:tcW w:w="334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Занятость населения</w:t>
            </w:r>
          </w:p>
        </w:tc>
        <w:tc>
          <w:tcPr>
            <w:tcW w:w="13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</w:tr>
      <w:tr w:rsidR="00B71487" w:rsidTr="005D5E76">
        <w:trPr>
          <w:trHeight w:val="1"/>
        </w:trPr>
        <w:tc>
          <w:tcPr>
            <w:tcW w:w="334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 сельсовета</w:t>
            </w:r>
          </w:p>
        </w:tc>
        <w:tc>
          <w:tcPr>
            <w:tcW w:w="13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B71487" w:rsidTr="005D5E76">
        <w:trPr>
          <w:trHeight w:val="1"/>
        </w:trPr>
        <w:tc>
          <w:tcPr>
            <w:tcW w:w="334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 инфраструктуры</w:t>
            </w:r>
          </w:p>
        </w:tc>
        <w:tc>
          <w:tcPr>
            <w:tcW w:w="13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B71487" w:rsidTr="005D5E76">
        <w:trPr>
          <w:trHeight w:val="1"/>
        </w:trPr>
        <w:tc>
          <w:tcPr>
            <w:tcW w:w="334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Состояние жилищного фонда</w:t>
            </w:r>
          </w:p>
        </w:tc>
        <w:tc>
          <w:tcPr>
            <w:tcW w:w="13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B71487" w:rsidTr="005D5E76">
        <w:trPr>
          <w:trHeight w:val="1"/>
        </w:trPr>
        <w:tc>
          <w:tcPr>
            <w:tcW w:w="334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Обеспеченность социальными услугами</w:t>
            </w:r>
          </w:p>
        </w:tc>
        <w:tc>
          <w:tcPr>
            <w:tcW w:w="13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B71487" w:rsidRPr="003A4F1F" w:rsidTr="005D5E76">
        <w:trPr>
          <w:trHeight w:val="1"/>
        </w:trPr>
        <w:tc>
          <w:tcPr>
            <w:tcW w:w="334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Доступность транспортного сообщения с другими муниципальными образованиями</w:t>
            </w:r>
          </w:p>
        </w:tc>
        <w:tc>
          <w:tcPr>
            <w:tcW w:w="13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3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9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71487" w:rsidTr="005D5E76">
        <w:trPr>
          <w:trHeight w:val="1"/>
        </w:trPr>
        <w:tc>
          <w:tcPr>
            <w:tcW w:w="334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Недостаток места отдыха</w:t>
            </w:r>
          </w:p>
        </w:tc>
        <w:tc>
          <w:tcPr>
            <w:tcW w:w="13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B71487" w:rsidTr="005D5E76">
        <w:trPr>
          <w:trHeight w:val="1"/>
        </w:trPr>
        <w:tc>
          <w:tcPr>
            <w:tcW w:w="334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Уровень преступности</w:t>
            </w:r>
          </w:p>
        </w:tc>
        <w:tc>
          <w:tcPr>
            <w:tcW w:w="13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B71487" w:rsidTr="005D5E76">
        <w:trPr>
          <w:trHeight w:val="1"/>
        </w:trPr>
        <w:tc>
          <w:tcPr>
            <w:tcW w:w="334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Другое __________</w:t>
            </w:r>
          </w:p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</w:tbl>
    <w:p w:rsidR="00B71487" w:rsidRDefault="00B71487" w:rsidP="0048632F">
      <w:pPr>
        <w:autoSpaceDE w:val="0"/>
        <w:autoSpaceDN w:val="0"/>
        <w:adjustRightInd w:val="0"/>
        <w:jc w:val="both"/>
        <w:rPr>
          <w:rFonts w:cs="Calibri"/>
          <w:lang w:val="en-US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13</w:t>
      </w:r>
      <w:r w:rsidRPr="003A4F1F">
        <w:rPr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>Как Вы считаете, на решение каких проблем необходимо сосредоточить усилия в первую очередь? Назовите пять основных и расположите их  по значимости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</w:pPr>
      <w:r w:rsidRPr="003A4F1F">
        <w:t>1. __________________________________________________________________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</w:pPr>
      <w:r w:rsidRPr="003A4F1F">
        <w:t>2. __________________________________________________________________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</w:pPr>
      <w:r w:rsidRPr="003A4F1F">
        <w:t>3. __________________________________________________________________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</w:pPr>
      <w:r w:rsidRPr="003A4F1F">
        <w:t>4. __________________________________________________________________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</w:pPr>
      <w:r w:rsidRPr="003A4F1F">
        <w:t>5. __________________________________________________________________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  <w:rPr>
          <w:rFonts w:cs="Calibri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A4F1F">
        <w:rPr>
          <w:b/>
          <w:bCs/>
        </w:rPr>
        <w:t xml:space="preserve">16. </w:t>
      </w:r>
      <w:r>
        <w:rPr>
          <w:rFonts w:ascii="Times New Roman CYR" w:hAnsi="Times New Roman CYR" w:cs="Times New Roman CYR"/>
          <w:b/>
          <w:bCs/>
        </w:rPr>
        <w:t>Насколько открыты органы местного самоуправления?</w:t>
      </w:r>
    </w:p>
    <w:tbl>
      <w:tblPr>
        <w:tblW w:w="0" w:type="auto"/>
        <w:tblInd w:w="10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4073"/>
        <w:gridCol w:w="848"/>
        <w:gridCol w:w="4109"/>
        <w:gridCol w:w="824"/>
      </w:tblGrid>
      <w:tr w:rsidR="00B71487" w:rsidRPr="003A4F1F" w:rsidTr="005D5E76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Полностью удовлетворяет </w:t>
            </w:r>
            <w:r>
              <w:rPr>
                <w:rFonts w:ascii="Times New Roman CYR" w:hAnsi="Times New Roman CYR" w:cs="Times New Roman CYR"/>
              </w:rPr>
              <w:tab/>
              <w:t xml:space="preserve">   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В большей степени не удовлетворяет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1487" w:rsidRPr="003A4F1F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B71487" w:rsidTr="005D5E76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tabs>
                <w:tab w:val="left" w:pos="3240"/>
                <w:tab w:val="left" w:pos="3480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 основном удовлетворяет            </w:t>
            </w:r>
            <w:r>
              <w:rPr>
                <w:rFonts w:ascii="Times New Roman CYR" w:hAnsi="Times New Roman CYR" w:cs="Times New Roman CYR"/>
              </w:rPr>
              <w:tab/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Совсем не удовлетворяет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B71487" w:rsidTr="005D5E76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Средне                                           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1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Затрудняюсь ответить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1487" w:rsidRDefault="00B71487" w:rsidP="005D5E7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</w:tbl>
    <w:p w:rsidR="00B71487" w:rsidRDefault="00B71487" w:rsidP="0048632F">
      <w:pPr>
        <w:autoSpaceDE w:val="0"/>
        <w:autoSpaceDN w:val="0"/>
        <w:adjustRightInd w:val="0"/>
        <w:jc w:val="both"/>
        <w:rPr>
          <w:rFonts w:cs="Calibri"/>
          <w:lang w:val="en-US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A4F1F">
        <w:rPr>
          <w:b/>
          <w:bCs/>
        </w:rPr>
        <w:t xml:space="preserve">17. </w:t>
      </w:r>
      <w:r>
        <w:rPr>
          <w:rFonts w:ascii="Times New Roman CYR" w:hAnsi="Times New Roman CYR" w:cs="Times New Roman CYR"/>
          <w:b/>
          <w:bCs/>
        </w:rPr>
        <w:t>Из каких источников, Вы получаете информацию о деятельности органов местного самоуправления?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</w:pPr>
      <w:r w:rsidRPr="003A4F1F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A4F1F">
        <w:rPr>
          <w:b/>
          <w:bCs/>
        </w:rPr>
        <w:t xml:space="preserve">18. </w:t>
      </w:r>
      <w:r>
        <w:rPr>
          <w:rFonts w:ascii="Times New Roman CYR" w:hAnsi="Times New Roman CYR" w:cs="Times New Roman CYR"/>
          <w:b/>
          <w:bCs/>
        </w:rPr>
        <w:t>Как Вы считаете, за последний год Вы стали жить: (нужное обвести)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1. </w:t>
      </w:r>
      <w:r>
        <w:rPr>
          <w:rFonts w:ascii="Times New Roman CYR" w:hAnsi="Times New Roman CYR" w:cs="Times New Roman CYR"/>
        </w:rPr>
        <w:t>гораздо лучше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2. </w:t>
      </w:r>
      <w:r>
        <w:rPr>
          <w:rFonts w:ascii="Times New Roman CYR" w:hAnsi="Times New Roman CYR" w:cs="Times New Roman CYR"/>
        </w:rPr>
        <w:t>на прежнем уровне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3. </w:t>
      </w:r>
      <w:r>
        <w:rPr>
          <w:rFonts w:ascii="Times New Roman CYR" w:hAnsi="Times New Roman CYR" w:cs="Times New Roman CYR"/>
        </w:rPr>
        <w:t>хуже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4. </w:t>
      </w:r>
      <w:r>
        <w:rPr>
          <w:rFonts w:ascii="Times New Roman CYR" w:hAnsi="Times New Roman CYR" w:cs="Times New Roman CYR"/>
        </w:rPr>
        <w:t>намного хуже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5. </w:t>
      </w:r>
      <w:r>
        <w:rPr>
          <w:rFonts w:ascii="Times New Roman CYR" w:hAnsi="Times New Roman CYR" w:cs="Times New Roman CYR"/>
        </w:rPr>
        <w:t>затрудняюсь ответить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  <w:rPr>
          <w:rFonts w:cs="Calibri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A4F1F">
        <w:rPr>
          <w:b/>
          <w:bCs/>
        </w:rPr>
        <w:t xml:space="preserve">19.  </w:t>
      </w:r>
      <w:r>
        <w:rPr>
          <w:rFonts w:ascii="Times New Roman CYR" w:hAnsi="Times New Roman CYR" w:cs="Times New Roman CYR"/>
          <w:b/>
          <w:bCs/>
        </w:rPr>
        <w:t>Не возникало ли у Вас, или у Ваших близких, в последнее время желание переехать на постоянное место жительство в другой населенный пункт? (нужное обвести и просьба указать причину переезда)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1. </w:t>
      </w:r>
      <w:r>
        <w:rPr>
          <w:rFonts w:ascii="Times New Roman CYR" w:hAnsi="Times New Roman CYR" w:cs="Times New Roman CYR"/>
        </w:rPr>
        <w:t>Да, мы собираемся уехать в ближайшее время _________________________________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2. </w:t>
      </w:r>
      <w:r>
        <w:rPr>
          <w:rFonts w:ascii="Times New Roman CYR" w:hAnsi="Times New Roman CYR" w:cs="Times New Roman CYR"/>
        </w:rPr>
        <w:t>Такой вариант рассматривается_______________________________________________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3. </w:t>
      </w:r>
      <w:r>
        <w:rPr>
          <w:rFonts w:ascii="Times New Roman CYR" w:hAnsi="Times New Roman CYR" w:cs="Times New Roman CYR"/>
        </w:rPr>
        <w:t>Такого желания нет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4. </w:t>
      </w:r>
      <w:r>
        <w:rPr>
          <w:rFonts w:ascii="Times New Roman CYR" w:hAnsi="Times New Roman CYR" w:cs="Times New Roman CYR"/>
        </w:rPr>
        <w:t>Затрудняюсь ответить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  <w:rPr>
          <w:rFonts w:cs="Calibri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 заключении несколько традиционных вопросов: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  <w:rPr>
          <w:rFonts w:cs="Calibri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А. Сколько лет Вы живете в муниципальном образовании? </w:t>
      </w:r>
      <w:r>
        <w:rPr>
          <w:rFonts w:ascii="Times New Roman CYR" w:hAnsi="Times New Roman CYR" w:cs="Times New Roman CYR"/>
        </w:rPr>
        <w:t>_________________</w:t>
      </w:r>
    </w:p>
    <w:p w:rsidR="00B71487" w:rsidRPr="002F09B8" w:rsidRDefault="00B71487" w:rsidP="0048632F">
      <w:pPr>
        <w:autoSpaceDE w:val="0"/>
        <w:autoSpaceDN w:val="0"/>
        <w:adjustRightInd w:val="0"/>
        <w:jc w:val="both"/>
        <w:rPr>
          <w:rFonts w:cs="Calibri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Б. Ваш пол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1. </w:t>
      </w:r>
      <w:r>
        <w:rPr>
          <w:rFonts w:ascii="Times New Roman CYR" w:hAnsi="Times New Roman CYR" w:cs="Times New Roman CYR"/>
        </w:rPr>
        <w:t>мужской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2. </w:t>
      </w:r>
      <w:r>
        <w:rPr>
          <w:rFonts w:ascii="Times New Roman CYR" w:hAnsi="Times New Roman CYR" w:cs="Times New Roman CYR"/>
        </w:rPr>
        <w:t xml:space="preserve">женский 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  <w:rPr>
          <w:rFonts w:cs="Calibri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В. Ваш возраст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1. </w:t>
      </w:r>
      <w:r>
        <w:rPr>
          <w:rFonts w:ascii="Times New Roman CYR" w:hAnsi="Times New Roman CYR" w:cs="Times New Roman CYR"/>
        </w:rPr>
        <w:t>от 16 до 29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</w:pPr>
      <w:r w:rsidRPr="003A4F1F">
        <w:t>2. 30 – 39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</w:pPr>
      <w:r w:rsidRPr="003A4F1F">
        <w:t>3. 40 – 49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</w:pPr>
      <w:r w:rsidRPr="003A4F1F">
        <w:t>4. 50 – 59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5. </w:t>
      </w:r>
      <w:r>
        <w:rPr>
          <w:rFonts w:ascii="Times New Roman CYR" w:hAnsi="Times New Roman CYR" w:cs="Times New Roman CYR"/>
        </w:rPr>
        <w:t>свыше 60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  <w:rPr>
          <w:rFonts w:cs="Calibri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Г. Образование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1. </w:t>
      </w:r>
      <w:r>
        <w:rPr>
          <w:rFonts w:ascii="Times New Roman CYR" w:hAnsi="Times New Roman CYR" w:cs="Times New Roman CYR"/>
        </w:rPr>
        <w:t>неполное среднее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2. </w:t>
      </w:r>
      <w:r>
        <w:rPr>
          <w:rFonts w:ascii="Times New Roman CYR" w:hAnsi="Times New Roman CYR" w:cs="Times New Roman CYR"/>
        </w:rPr>
        <w:t>среднее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3. </w:t>
      </w:r>
      <w:r>
        <w:rPr>
          <w:rFonts w:ascii="Times New Roman CYR" w:hAnsi="Times New Roman CYR" w:cs="Times New Roman CYR"/>
        </w:rPr>
        <w:t>средне – специальное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4. </w:t>
      </w:r>
      <w:r>
        <w:rPr>
          <w:rFonts w:ascii="Times New Roman CYR" w:hAnsi="Times New Roman CYR" w:cs="Times New Roman CYR"/>
        </w:rPr>
        <w:t>незаконченное среднее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5. </w:t>
      </w:r>
      <w:r>
        <w:rPr>
          <w:rFonts w:ascii="Times New Roman CYR" w:hAnsi="Times New Roman CYR" w:cs="Times New Roman CYR"/>
        </w:rPr>
        <w:t>высшее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  <w:rPr>
          <w:rFonts w:cs="Calibri"/>
        </w:rPr>
      </w:pP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Д. Ваша сфера деятельности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1. </w:t>
      </w:r>
      <w:r>
        <w:rPr>
          <w:rFonts w:ascii="Times New Roman CYR" w:hAnsi="Times New Roman CYR" w:cs="Times New Roman CYR"/>
        </w:rPr>
        <w:t>Руководитель предприятия, подразделения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2. </w:t>
      </w:r>
      <w:r>
        <w:rPr>
          <w:rFonts w:ascii="Times New Roman CYR" w:hAnsi="Times New Roman CYR" w:cs="Times New Roman CYR"/>
        </w:rPr>
        <w:t>Специалист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3. </w:t>
      </w:r>
      <w:r>
        <w:rPr>
          <w:rFonts w:ascii="Times New Roman CYR" w:hAnsi="Times New Roman CYR" w:cs="Times New Roman CYR"/>
        </w:rPr>
        <w:t>Индивидуальный предприниматель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4. </w:t>
      </w:r>
      <w:r>
        <w:rPr>
          <w:rFonts w:ascii="Times New Roman CYR" w:hAnsi="Times New Roman CYR" w:cs="Times New Roman CYR"/>
        </w:rPr>
        <w:t>Служащий (врач, преподаватель, учитель, работник культуры и т.д.)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5. </w:t>
      </w:r>
      <w:r>
        <w:rPr>
          <w:rFonts w:ascii="Times New Roman CYR" w:hAnsi="Times New Roman CYR" w:cs="Times New Roman CYR"/>
        </w:rPr>
        <w:t>Рабочий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6. </w:t>
      </w:r>
      <w:r>
        <w:rPr>
          <w:rFonts w:ascii="Times New Roman CYR" w:hAnsi="Times New Roman CYR" w:cs="Times New Roman CYR"/>
        </w:rPr>
        <w:t>Учащийся, студент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7. </w:t>
      </w:r>
      <w:r>
        <w:rPr>
          <w:rFonts w:ascii="Times New Roman CYR" w:hAnsi="Times New Roman CYR" w:cs="Times New Roman CYR"/>
        </w:rPr>
        <w:t>Пенсионер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8. </w:t>
      </w:r>
      <w:r>
        <w:rPr>
          <w:rFonts w:ascii="Times New Roman CYR" w:hAnsi="Times New Roman CYR" w:cs="Times New Roman CYR"/>
        </w:rPr>
        <w:t>Безработный, домохозяйка</w:t>
      </w:r>
    </w:p>
    <w:p w:rsidR="00B71487" w:rsidRDefault="00B71487" w:rsidP="004863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F1F">
        <w:t xml:space="preserve">9. </w:t>
      </w:r>
      <w:r>
        <w:rPr>
          <w:rFonts w:ascii="Times New Roman CYR" w:hAnsi="Times New Roman CYR" w:cs="Times New Roman CYR"/>
        </w:rPr>
        <w:t>Другое ____________________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  <w:rPr>
          <w:rFonts w:cs="Calibri"/>
        </w:rPr>
      </w:pPr>
    </w:p>
    <w:p w:rsidR="00B71487" w:rsidRPr="003A4F1F" w:rsidRDefault="00B71487" w:rsidP="0048632F">
      <w:pPr>
        <w:autoSpaceDE w:val="0"/>
        <w:autoSpaceDN w:val="0"/>
        <w:adjustRightInd w:val="0"/>
        <w:jc w:val="both"/>
        <w:rPr>
          <w:rFonts w:cs="Calibri"/>
        </w:rPr>
      </w:pPr>
    </w:p>
    <w:p w:rsidR="00B71487" w:rsidRDefault="00B71487" w:rsidP="004863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Спасибо большое, всего доброго!</w:t>
      </w:r>
    </w:p>
    <w:p w:rsidR="00B71487" w:rsidRPr="003A4F1F" w:rsidRDefault="00B71487" w:rsidP="0048632F">
      <w:pPr>
        <w:autoSpaceDE w:val="0"/>
        <w:autoSpaceDN w:val="0"/>
        <w:adjustRightInd w:val="0"/>
        <w:jc w:val="center"/>
        <w:rPr>
          <w:rFonts w:cs="Calibri"/>
        </w:rPr>
      </w:pPr>
    </w:p>
    <w:p w:rsidR="00B71487" w:rsidRDefault="00B71487" w:rsidP="0048632F">
      <w:pPr>
        <w:autoSpaceDE w:val="0"/>
        <w:autoSpaceDN w:val="0"/>
        <w:adjustRightInd w:val="0"/>
        <w:spacing w:after="160" w:line="252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Данную анкету просим предоставить в Администрацию  Кореневского сельсовета Кореневского района Курской области.</w:t>
      </w:r>
    </w:p>
    <w:p w:rsidR="00B71487" w:rsidRPr="003A4F1F" w:rsidRDefault="00B71487" w:rsidP="0048632F">
      <w:pPr>
        <w:autoSpaceDE w:val="0"/>
        <w:autoSpaceDN w:val="0"/>
        <w:adjustRightInd w:val="0"/>
        <w:jc w:val="both"/>
        <w:rPr>
          <w:rFonts w:cs="Calibri"/>
        </w:rPr>
      </w:pPr>
      <w:r w:rsidRPr="003A4F1F">
        <w:rPr>
          <w:rFonts w:ascii="Times New Roman CYR" w:hAnsi="Times New Roman CYR" w:cs="Times New Roman CYR"/>
          <w:bCs/>
          <w:sz w:val="28"/>
          <w:szCs w:val="28"/>
        </w:rPr>
        <w:t>Заполненную анкету можно выслать на e-</w:t>
      </w:r>
      <w:r w:rsidRPr="003A4F1F">
        <w:rPr>
          <w:rFonts w:ascii="Arial" w:hAnsi="Arial" w:cs="Arial"/>
          <w:bCs/>
          <w:sz w:val="28"/>
          <w:szCs w:val="28"/>
        </w:rPr>
        <w:t>mail</w:t>
      </w:r>
      <w:r w:rsidRPr="003A4F1F">
        <w:rPr>
          <w:rFonts w:ascii="Arial" w:hAnsi="Arial" w:cs="Arial"/>
          <w:iCs/>
          <w:sz w:val="28"/>
          <w:szCs w:val="28"/>
        </w:rPr>
        <w:t>:</w:t>
      </w:r>
      <w:r w:rsidRPr="003A4F1F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3A4F1F">
        <w:rPr>
          <w:rStyle w:val="dropdown-user-namefirst-letter"/>
          <w:rFonts w:ascii="Arial" w:hAnsi="Arial" w:cs="Arial"/>
          <w:b/>
          <w:sz w:val="28"/>
          <w:szCs w:val="28"/>
        </w:rPr>
        <w:t>s</w:t>
      </w:r>
      <w:r w:rsidRPr="003A4F1F">
        <w:rPr>
          <w:rStyle w:val="dropdown-user-name"/>
          <w:rFonts w:ascii="Arial" w:hAnsi="Arial" w:cs="Arial"/>
          <w:b/>
          <w:sz w:val="28"/>
          <w:szCs w:val="28"/>
        </w:rPr>
        <w:t>elkor46@yandex.ru</w:t>
      </w:r>
    </w:p>
    <w:p w:rsidR="00B71487" w:rsidRDefault="00B71487" w:rsidP="0048632F"/>
    <w:p w:rsidR="00B71487" w:rsidRPr="00316B3A" w:rsidRDefault="00B71487" w:rsidP="00A956B6">
      <w:pPr>
        <w:pStyle w:val="Default"/>
        <w:jc w:val="center"/>
      </w:pPr>
    </w:p>
    <w:sectPr w:rsidR="00B71487" w:rsidRPr="00316B3A" w:rsidSect="00D637CA">
      <w:pgSz w:w="11906" w:h="16838"/>
      <w:pgMar w:top="426" w:right="90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235"/>
    <w:rsid w:val="00020B33"/>
    <w:rsid w:val="00034D0B"/>
    <w:rsid w:val="00121CF4"/>
    <w:rsid w:val="0014327C"/>
    <w:rsid w:val="00161959"/>
    <w:rsid w:val="001D39B7"/>
    <w:rsid w:val="002110DC"/>
    <w:rsid w:val="00246235"/>
    <w:rsid w:val="0024629A"/>
    <w:rsid w:val="00253297"/>
    <w:rsid w:val="00270317"/>
    <w:rsid w:val="0027069D"/>
    <w:rsid w:val="002707AC"/>
    <w:rsid w:val="002B2ACD"/>
    <w:rsid w:val="002B5E79"/>
    <w:rsid w:val="002F09B8"/>
    <w:rsid w:val="00300DFD"/>
    <w:rsid w:val="00316B3A"/>
    <w:rsid w:val="00322304"/>
    <w:rsid w:val="003271E2"/>
    <w:rsid w:val="00375BB1"/>
    <w:rsid w:val="003907AE"/>
    <w:rsid w:val="003A4F1F"/>
    <w:rsid w:val="003B4369"/>
    <w:rsid w:val="003F2648"/>
    <w:rsid w:val="003F5927"/>
    <w:rsid w:val="00440DF0"/>
    <w:rsid w:val="004464A6"/>
    <w:rsid w:val="00447468"/>
    <w:rsid w:val="00463563"/>
    <w:rsid w:val="00482A5F"/>
    <w:rsid w:val="0048632F"/>
    <w:rsid w:val="004900EC"/>
    <w:rsid w:val="00492629"/>
    <w:rsid w:val="004E0CF9"/>
    <w:rsid w:val="004F17CA"/>
    <w:rsid w:val="004F3D5E"/>
    <w:rsid w:val="004F7A2F"/>
    <w:rsid w:val="00506D02"/>
    <w:rsid w:val="00551DC1"/>
    <w:rsid w:val="005B1981"/>
    <w:rsid w:val="005D5E76"/>
    <w:rsid w:val="0060329A"/>
    <w:rsid w:val="006057E9"/>
    <w:rsid w:val="00652B0C"/>
    <w:rsid w:val="006A3021"/>
    <w:rsid w:val="00763D31"/>
    <w:rsid w:val="00812830"/>
    <w:rsid w:val="00820779"/>
    <w:rsid w:val="00833F32"/>
    <w:rsid w:val="00842CC8"/>
    <w:rsid w:val="008672FE"/>
    <w:rsid w:val="00885B78"/>
    <w:rsid w:val="008E4785"/>
    <w:rsid w:val="00921D32"/>
    <w:rsid w:val="00951D4F"/>
    <w:rsid w:val="00981F8F"/>
    <w:rsid w:val="0099082F"/>
    <w:rsid w:val="009B32FF"/>
    <w:rsid w:val="009F3D24"/>
    <w:rsid w:val="00A41D12"/>
    <w:rsid w:val="00A87E8B"/>
    <w:rsid w:val="00A956B6"/>
    <w:rsid w:val="00AA61D4"/>
    <w:rsid w:val="00AE63B8"/>
    <w:rsid w:val="00AF4D84"/>
    <w:rsid w:val="00B3735C"/>
    <w:rsid w:val="00B43AD1"/>
    <w:rsid w:val="00B47159"/>
    <w:rsid w:val="00B71487"/>
    <w:rsid w:val="00BC7D7B"/>
    <w:rsid w:val="00BF5BC3"/>
    <w:rsid w:val="00C002EE"/>
    <w:rsid w:val="00C93AA0"/>
    <w:rsid w:val="00CF3AC3"/>
    <w:rsid w:val="00CF5DAF"/>
    <w:rsid w:val="00D11E41"/>
    <w:rsid w:val="00D26A77"/>
    <w:rsid w:val="00D637CA"/>
    <w:rsid w:val="00D87355"/>
    <w:rsid w:val="00DA5A05"/>
    <w:rsid w:val="00DB7998"/>
    <w:rsid w:val="00E12469"/>
    <w:rsid w:val="00E13171"/>
    <w:rsid w:val="00EA0C16"/>
    <w:rsid w:val="00EF2E02"/>
    <w:rsid w:val="00EF6122"/>
    <w:rsid w:val="00F10B00"/>
    <w:rsid w:val="00F55A87"/>
    <w:rsid w:val="00FD0B88"/>
    <w:rsid w:val="00FE77CD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62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47468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4746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locked/>
    <w:rsid w:val="00447468"/>
    <w:rPr>
      <w:rFonts w:ascii="Times New Roman" w:hAnsi="Times New Roman"/>
      <w:sz w:val="27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447468"/>
    <w:pPr>
      <w:widowControl w:val="0"/>
      <w:shd w:val="clear" w:color="auto" w:fill="FFFFFF"/>
      <w:spacing w:before="300" w:after="420" w:line="240" w:lineRule="exact"/>
    </w:pPr>
    <w:rPr>
      <w:rFonts w:ascii="Times New Roman" w:hAnsi="Times New Roman"/>
      <w:sz w:val="27"/>
      <w:szCs w:val="27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F4D84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447468"/>
    <w:rPr>
      <w:rFonts w:cs="Times New Roman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44746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7468"/>
    <w:rPr>
      <w:u w:val="single"/>
    </w:rPr>
  </w:style>
  <w:style w:type="character" w:customStyle="1" w:styleId="a">
    <w:name w:val="Основной текст + Полужирный"/>
    <w:basedOn w:val="BodyTextChar"/>
    <w:uiPriority w:val="99"/>
    <w:rsid w:val="00447468"/>
    <w:rPr>
      <w:rFonts w:cs="Times New Roman"/>
      <w:b/>
      <w:bCs/>
      <w:szCs w:val="27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44746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4474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47468"/>
    <w:pPr>
      <w:widowControl w:val="0"/>
      <w:shd w:val="clear" w:color="auto" w:fill="FFFFFF"/>
      <w:spacing w:after="300" w:line="240" w:lineRule="exact"/>
      <w:jc w:val="center"/>
    </w:pPr>
    <w:rPr>
      <w:rFonts w:ascii="Times New Roman" w:hAnsi="Times New Roman"/>
      <w:sz w:val="23"/>
      <w:szCs w:val="23"/>
    </w:rPr>
  </w:style>
  <w:style w:type="paragraph" w:customStyle="1" w:styleId="31">
    <w:name w:val="Основной текст (3)1"/>
    <w:basedOn w:val="Normal"/>
    <w:link w:val="3"/>
    <w:uiPriority w:val="99"/>
    <w:rsid w:val="00447468"/>
    <w:pPr>
      <w:widowControl w:val="0"/>
      <w:shd w:val="clear" w:color="auto" w:fill="FFFFFF"/>
      <w:spacing w:after="0" w:line="235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22">
    <w:name w:val="Подпись к таблице (2)"/>
    <w:basedOn w:val="Normal"/>
    <w:link w:val="21"/>
    <w:uiPriority w:val="99"/>
    <w:rsid w:val="0044746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19"/>
      <w:szCs w:val="19"/>
    </w:rPr>
  </w:style>
  <w:style w:type="paragraph" w:customStyle="1" w:styleId="a1">
    <w:name w:val="Подпись к таблице"/>
    <w:basedOn w:val="Normal"/>
    <w:link w:val="a0"/>
    <w:uiPriority w:val="99"/>
    <w:rsid w:val="00447468"/>
    <w:pPr>
      <w:widowControl w:val="0"/>
      <w:shd w:val="clear" w:color="auto" w:fill="FFFFFF"/>
      <w:spacing w:after="0" w:line="23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uiPriority w:val="99"/>
    <w:rsid w:val="004474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4746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468"/>
    <w:rPr>
      <w:rFonts w:ascii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746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468"/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7468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468"/>
    <w:rPr>
      <w:rFonts w:ascii="Tahoma" w:hAnsi="Tahoma" w:cs="Tahoma"/>
      <w:color w:val="000000"/>
      <w:sz w:val="16"/>
      <w:szCs w:val="16"/>
    </w:rPr>
  </w:style>
  <w:style w:type="character" w:customStyle="1" w:styleId="1">
    <w:name w:val="Основной шрифт абзаца1"/>
    <w:uiPriority w:val="99"/>
    <w:rsid w:val="002110DC"/>
  </w:style>
  <w:style w:type="character" w:customStyle="1" w:styleId="dropdown-user-name">
    <w:name w:val="dropdown-user-name"/>
    <w:basedOn w:val="DefaultParagraphFont"/>
    <w:uiPriority w:val="99"/>
    <w:rsid w:val="0048632F"/>
    <w:rPr>
      <w:rFonts w:cs="Times New Roman"/>
    </w:rPr>
  </w:style>
  <w:style w:type="character" w:customStyle="1" w:styleId="dropdown-user-namefirst-letter">
    <w:name w:val="dropdown-user-name__first-letter"/>
    <w:basedOn w:val="DefaultParagraphFont"/>
    <w:uiPriority w:val="99"/>
    <w:rsid w:val="004863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727</TotalTime>
  <Pages>7</Pages>
  <Words>1276</Words>
  <Characters>7276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Администрация</cp:lastModifiedBy>
  <cp:revision>31</cp:revision>
  <cp:lastPrinted>2020-06-17T12:07:00Z</cp:lastPrinted>
  <dcterms:created xsi:type="dcterms:W3CDTF">2019-01-08T09:30:00Z</dcterms:created>
  <dcterms:modified xsi:type="dcterms:W3CDTF">2023-11-16T06:43:00Z</dcterms:modified>
</cp:coreProperties>
</file>